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68F2" w14:textId="77777777" w:rsidR="00020128" w:rsidRDefault="00020128" w:rsidP="00020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PROPOSTA DE ADMISSÃO </w:t>
      </w:r>
    </w:p>
    <w:p w14:paraId="0162CB4F" w14:textId="77777777" w:rsidR="00020128" w:rsidRDefault="00020128" w:rsidP="00020128">
      <w:pPr>
        <w:jc w:val="center"/>
        <w:rPr>
          <w:sz w:val="28"/>
          <w:szCs w:val="28"/>
        </w:rPr>
      </w:pPr>
    </w:p>
    <w:p w14:paraId="461E3C70" w14:textId="77777777" w:rsidR="00020128" w:rsidRPr="00020128" w:rsidRDefault="00020128" w:rsidP="00020128">
      <w:pPr>
        <w:rPr>
          <w:sz w:val="24"/>
          <w:szCs w:val="24"/>
        </w:rPr>
      </w:pPr>
      <w:r w:rsidRPr="000201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128">
        <w:rPr>
          <w:sz w:val="24"/>
          <w:szCs w:val="24"/>
        </w:rPr>
        <w:t>Na forma do Art. 5º do Estatuto Social propomos o nome do(a) Sr.(a.),</w:t>
      </w:r>
    </w:p>
    <w:p w14:paraId="11016B02" w14:textId="77777777" w:rsidR="002A5785" w:rsidRDefault="002A5785" w:rsidP="002A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72F441" w14:textId="2A1DFB75" w:rsidR="00020128" w:rsidRPr="00020128" w:rsidRDefault="00020128" w:rsidP="00020128">
      <w:pPr>
        <w:rPr>
          <w:sz w:val="24"/>
          <w:szCs w:val="24"/>
        </w:rPr>
      </w:pPr>
      <w:r w:rsidRPr="00020128">
        <w:rPr>
          <w:sz w:val="24"/>
          <w:szCs w:val="24"/>
        </w:rPr>
        <w:t>cuja Ficha Cadastral devidamente preenchida ora anexamos, juntamente com seu Currículo Lattes</w:t>
      </w:r>
      <w:r>
        <w:rPr>
          <w:sz w:val="24"/>
          <w:szCs w:val="24"/>
        </w:rPr>
        <w:t xml:space="preserve"> atualizado</w:t>
      </w:r>
      <w:r w:rsidRPr="00020128">
        <w:rPr>
          <w:sz w:val="24"/>
          <w:szCs w:val="24"/>
        </w:rPr>
        <w:t xml:space="preserve">, </w:t>
      </w:r>
      <w:r>
        <w:rPr>
          <w:sz w:val="24"/>
          <w:szCs w:val="24"/>
        </w:rPr>
        <w:t>cópia da Cédula de Identidade, cópia do cartão do CPF</w:t>
      </w:r>
      <w:r w:rsidR="00965498">
        <w:rPr>
          <w:sz w:val="24"/>
          <w:szCs w:val="24"/>
        </w:rPr>
        <w:t>,</w:t>
      </w:r>
      <w:r>
        <w:rPr>
          <w:sz w:val="24"/>
          <w:szCs w:val="24"/>
        </w:rPr>
        <w:t xml:space="preserve"> Certidão de </w:t>
      </w:r>
      <w:r>
        <w:rPr>
          <w:sz w:val="24"/>
          <w:szCs w:val="24"/>
        </w:rPr>
        <w:br/>
        <w:t>Regularidade Profissional junto ao CRCMT</w:t>
      </w:r>
      <w:r w:rsidR="00965498">
        <w:rPr>
          <w:sz w:val="24"/>
          <w:szCs w:val="24"/>
        </w:rPr>
        <w:t xml:space="preserve"> e documento comprobatório de residência</w:t>
      </w:r>
      <w:r>
        <w:rPr>
          <w:sz w:val="24"/>
          <w:szCs w:val="24"/>
        </w:rPr>
        <w:t xml:space="preserve">, </w:t>
      </w:r>
      <w:r w:rsidRPr="00020128">
        <w:rPr>
          <w:sz w:val="24"/>
          <w:szCs w:val="24"/>
        </w:rPr>
        <w:t>a fim de integrar o corpo de Acadêmicos desta Associação, observado as disposições do Estatuto Social e do Regimento Interno, os quais são de inteiro conhecimento do proposto, conforme seu ciente na data abaixo.</w:t>
      </w:r>
    </w:p>
    <w:p w14:paraId="1B115B39" w14:textId="77777777" w:rsidR="00020128" w:rsidRPr="00020128" w:rsidRDefault="00020128" w:rsidP="00020128">
      <w:pPr>
        <w:rPr>
          <w:sz w:val="24"/>
          <w:szCs w:val="24"/>
        </w:rPr>
      </w:pPr>
    </w:p>
    <w:p w14:paraId="03E56C0F" w14:textId="2471CB6C" w:rsidR="00020128" w:rsidRPr="00020128" w:rsidRDefault="00020128" w:rsidP="00020128">
      <w:pPr>
        <w:jc w:val="center"/>
        <w:rPr>
          <w:sz w:val="24"/>
          <w:szCs w:val="24"/>
        </w:rPr>
      </w:pPr>
      <w:r w:rsidRPr="00020128">
        <w:rPr>
          <w:sz w:val="24"/>
          <w:szCs w:val="24"/>
        </w:rPr>
        <w:t xml:space="preserve">Cuiabá (MT), </w:t>
      </w:r>
      <w:r w:rsidR="00A634EF">
        <w:rPr>
          <w:sz w:val="24"/>
          <w:szCs w:val="24"/>
        </w:rPr>
        <w:t>__</w:t>
      </w:r>
      <w:r w:rsidR="002A5785">
        <w:rPr>
          <w:sz w:val="24"/>
          <w:szCs w:val="24"/>
        </w:rPr>
        <w:t xml:space="preserve"> de </w:t>
      </w:r>
      <w:r w:rsidR="00A634EF">
        <w:rPr>
          <w:sz w:val="24"/>
          <w:szCs w:val="24"/>
        </w:rPr>
        <w:t>__________________</w:t>
      </w:r>
      <w:r w:rsidR="002A5785">
        <w:rPr>
          <w:sz w:val="24"/>
          <w:szCs w:val="24"/>
        </w:rPr>
        <w:t xml:space="preserve"> </w:t>
      </w:r>
      <w:proofErr w:type="spellStart"/>
      <w:r w:rsidRPr="00020128">
        <w:rPr>
          <w:sz w:val="24"/>
          <w:szCs w:val="24"/>
        </w:rPr>
        <w:t>de</w:t>
      </w:r>
      <w:proofErr w:type="spellEnd"/>
      <w:r w:rsidRPr="00020128">
        <w:rPr>
          <w:sz w:val="24"/>
          <w:szCs w:val="24"/>
        </w:rPr>
        <w:t xml:space="preserve"> 20</w:t>
      </w:r>
      <w:r w:rsidR="0072003C">
        <w:rPr>
          <w:sz w:val="24"/>
          <w:szCs w:val="24"/>
        </w:rPr>
        <w:t>22</w:t>
      </w:r>
      <w:r w:rsidRPr="00020128">
        <w:rPr>
          <w:sz w:val="24"/>
          <w:szCs w:val="24"/>
        </w:rPr>
        <w:t>.</w:t>
      </w:r>
    </w:p>
    <w:p w14:paraId="136F2078" w14:textId="77777777" w:rsidR="00020128" w:rsidRPr="00020128" w:rsidRDefault="00020128" w:rsidP="00020128">
      <w:pPr>
        <w:jc w:val="center"/>
        <w:rPr>
          <w:sz w:val="24"/>
          <w:szCs w:val="24"/>
        </w:rPr>
      </w:pPr>
    </w:p>
    <w:p w14:paraId="293D44BB" w14:textId="77777777" w:rsidR="00020128" w:rsidRDefault="00020128" w:rsidP="00020128">
      <w:pPr>
        <w:jc w:val="center"/>
        <w:rPr>
          <w:sz w:val="24"/>
          <w:szCs w:val="24"/>
        </w:rPr>
      </w:pPr>
    </w:p>
    <w:p w14:paraId="2E82890F" w14:textId="77777777" w:rsidR="001D4BBE" w:rsidRDefault="001D4BBE" w:rsidP="00020128">
      <w:pPr>
        <w:jc w:val="center"/>
        <w:rPr>
          <w:sz w:val="24"/>
          <w:szCs w:val="24"/>
        </w:rPr>
      </w:pPr>
    </w:p>
    <w:p w14:paraId="60D0D718" w14:textId="77777777" w:rsidR="001D4BBE" w:rsidRDefault="001D4BBE" w:rsidP="00020128">
      <w:pPr>
        <w:jc w:val="center"/>
        <w:rPr>
          <w:sz w:val="24"/>
          <w:szCs w:val="24"/>
        </w:rPr>
      </w:pPr>
    </w:p>
    <w:p w14:paraId="46D89AF8" w14:textId="77777777" w:rsidR="00020128" w:rsidRPr="00020128" w:rsidRDefault="00020128" w:rsidP="00020128">
      <w:pPr>
        <w:jc w:val="center"/>
        <w:rPr>
          <w:sz w:val="24"/>
          <w:szCs w:val="24"/>
        </w:rPr>
      </w:pPr>
    </w:p>
    <w:p w14:paraId="7EBE0178" w14:textId="77777777" w:rsidR="002A5785" w:rsidRPr="00020128" w:rsidRDefault="00020128" w:rsidP="002A5785">
      <w:pPr>
        <w:spacing w:after="0" w:line="240" w:lineRule="auto"/>
        <w:jc w:val="center"/>
        <w:rPr>
          <w:sz w:val="24"/>
          <w:szCs w:val="24"/>
        </w:rPr>
      </w:pPr>
      <w:r w:rsidRPr="00020128">
        <w:rPr>
          <w:sz w:val="24"/>
          <w:szCs w:val="24"/>
        </w:rPr>
        <w:t>Assinatura</w:t>
      </w:r>
      <w:r w:rsidR="00A634EF">
        <w:rPr>
          <w:sz w:val="24"/>
          <w:szCs w:val="24"/>
        </w:rPr>
        <w:t xml:space="preserve"> de Acadêmica(</w:t>
      </w:r>
      <w:proofErr w:type="gramStart"/>
      <w:r w:rsidR="00A634EF">
        <w:rPr>
          <w:sz w:val="24"/>
          <w:szCs w:val="24"/>
        </w:rPr>
        <w:t>o)</w:t>
      </w:r>
      <w:r w:rsidRPr="00020128">
        <w:rPr>
          <w:sz w:val="24"/>
          <w:szCs w:val="24"/>
        </w:rPr>
        <w:t xml:space="preserve">  </w:t>
      </w:r>
      <w:r w:rsidR="00A634EF">
        <w:rPr>
          <w:sz w:val="24"/>
          <w:szCs w:val="24"/>
        </w:rPr>
        <w:t xml:space="preserve"> </w:t>
      </w:r>
      <w:proofErr w:type="gramEnd"/>
      <w:r w:rsidR="00A634EF">
        <w:rPr>
          <w:sz w:val="24"/>
          <w:szCs w:val="24"/>
        </w:rPr>
        <w:t xml:space="preserve">                                                        </w:t>
      </w:r>
      <w:r w:rsidR="002A5785" w:rsidRPr="00020128">
        <w:rPr>
          <w:sz w:val="24"/>
          <w:szCs w:val="24"/>
        </w:rPr>
        <w:t>Assinatura</w:t>
      </w:r>
      <w:r w:rsidR="00A634EF">
        <w:rPr>
          <w:sz w:val="24"/>
          <w:szCs w:val="24"/>
        </w:rPr>
        <w:t xml:space="preserve"> de Acadêmico(a)</w:t>
      </w:r>
    </w:p>
    <w:p w14:paraId="5A4B4F94" w14:textId="77777777" w:rsidR="00020128" w:rsidRDefault="00020128" w:rsidP="002A5785">
      <w:pPr>
        <w:spacing w:after="0" w:line="240" w:lineRule="auto"/>
        <w:jc w:val="center"/>
        <w:rPr>
          <w:sz w:val="24"/>
          <w:szCs w:val="24"/>
        </w:rPr>
      </w:pPr>
    </w:p>
    <w:p w14:paraId="1638CBB1" w14:textId="77777777" w:rsidR="00A90C14" w:rsidRPr="00020128" w:rsidRDefault="00A90C14" w:rsidP="00020128">
      <w:pPr>
        <w:jc w:val="center"/>
        <w:rPr>
          <w:sz w:val="24"/>
          <w:szCs w:val="24"/>
        </w:rPr>
      </w:pPr>
    </w:p>
    <w:p w14:paraId="1BEB007F" w14:textId="77777777" w:rsidR="00020128" w:rsidRPr="00020128" w:rsidRDefault="00020128" w:rsidP="0002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020128">
        <w:rPr>
          <w:sz w:val="24"/>
          <w:szCs w:val="24"/>
        </w:rPr>
        <w:t>Declaro-me ciente das disposições estatutárias e regimentais da AMACIC.</w:t>
      </w:r>
    </w:p>
    <w:p w14:paraId="217ECEA5" w14:textId="77777777" w:rsidR="00020128" w:rsidRDefault="00020128" w:rsidP="0002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Encaminho a documentação na forma requerida.</w:t>
      </w:r>
    </w:p>
    <w:p w14:paraId="18CA66DC" w14:textId="77777777" w:rsidR="00020128" w:rsidRDefault="00020128" w:rsidP="0002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7D8D460" w14:textId="77777777" w:rsidR="00020128" w:rsidRPr="00020128" w:rsidRDefault="00020128" w:rsidP="0002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458212B" w14:textId="77777777" w:rsidR="00020128" w:rsidRDefault="002A5785" w:rsidP="0002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FD549A" w14:textId="77777777" w:rsidR="00A90C14" w:rsidRDefault="002A5785" w:rsidP="0002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A634EF">
        <w:rPr>
          <w:sz w:val="24"/>
          <w:szCs w:val="24"/>
        </w:rPr>
        <w:t xml:space="preserve"> do proponente</w:t>
      </w:r>
    </w:p>
    <w:p w14:paraId="28A35397" w14:textId="77777777" w:rsidR="00A90C14" w:rsidRPr="00020128" w:rsidRDefault="00A90C14" w:rsidP="0002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</w:p>
    <w:p w14:paraId="1CCA91D0" w14:textId="77777777" w:rsidR="00020128" w:rsidRDefault="00020128" w:rsidP="00020128">
      <w:pPr>
        <w:jc w:val="center"/>
        <w:rPr>
          <w:sz w:val="28"/>
          <w:szCs w:val="28"/>
        </w:rPr>
      </w:pPr>
    </w:p>
    <w:p w14:paraId="224896C1" w14:textId="77777777" w:rsidR="00F424B5" w:rsidRDefault="00020128">
      <w:r w:rsidRPr="00020128">
        <w:rPr>
          <w:sz w:val="24"/>
          <w:szCs w:val="24"/>
        </w:rPr>
        <w:t>Anexos: Ficha Cadastral, Currículo Lattes</w:t>
      </w:r>
      <w:r w:rsidR="00C73FA0">
        <w:rPr>
          <w:sz w:val="24"/>
          <w:szCs w:val="24"/>
        </w:rPr>
        <w:t xml:space="preserve"> atualizado</w:t>
      </w:r>
      <w:r w:rsidRPr="00020128">
        <w:rPr>
          <w:sz w:val="24"/>
          <w:szCs w:val="24"/>
        </w:rPr>
        <w:t xml:space="preserve">, </w:t>
      </w:r>
      <w:r w:rsidR="00073C3E">
        <w:rPr>
          <w:sz w:val="24"/>
          <w:szCs w:val="24"/>
        </w:rPr>
        <w:t xml:space="preserve">foto, </w:t>
      </w:r>
      <w:r w:rsidRPr="00020128">
        <w:rPr>
          <w:sz w:val="24"/>
          <w:szCs w:val="24"/>
        </w:rPr>
        <w:t>cópia da Cédula de Identidade, cópia do CPF e Certidão de Regularidade Profissional (</w:t>
      </w:r>
      <w:hyperlink r:id="rId7" w:history="1">
        <w:r w:rsidRPr="00965498">
          <w:rPr>
            <w:rStyle w:val="Hyperlink"/>
            <w:color w:val="auto"/>
            <w:sz w:val="24"/>
            <w:szCs w:val="24"/>
          </w:rPr>
          <w:t>www.crc.mt.org.br</w:t>
        </w:r>
      </w:hyperlink>
      <w:r w:rsidRPr="00020128">
        <w:rPr>
          <w:sz w:val="24"/>
          <w:szCs w:val="24"/>
        </w:rPr>
        <w:t>/registro/mais serviços).</w:t>
      </w:r>
    </w:p>
    <w:sectPr w:rsidR="00F424B5" w:rsidSect="00FC3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 w:code="9"/>
      <w:pgMar w:top="2552" w:right="1134" w:bottom="1134" w:left="1701" w:header="57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AA2F" w14:textId="77777777" w:rsidR="001B1029" w:rsidRDefault="001B1029" w:rsidP="00060CEE">
      <w:pPr>
        <w:spacing w:after="0" w:line="240" w:lineRule="auto"/>
      </w:pPr>
      <w:r>
        <w:separator/>
      </w:r>
    </w:p>
  </w:endnote>
  <w:endnote w:type="continuationSeparator" w:id="0">
    <w:p w14:paraId="28895D5C" w14:textId="77777777" w:rsidR="001B1029" w:rsidRDefault="001B1029" w:rsidP="0006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B436" w14:textId="77777777" w:rsidR="008802F5" w:rsidRDefault="008802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4375" w14:textId="77777777" w:rsidR="008802F5" w:rsidRDefault="008802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7B71" w14:textId="77777777" w:rsidR="00E37C09" w:rsidRDefault="00020128">
    <w:pPr>
      <w:pStyle w:val="Rodap"/>
    </w:pPr>
    <w:r>
      <w:rPr>
        <w:noProof/>
        <w:lang w:eastAsia="pt-BR"/>
      </w:rPr>
      <w:drawing>
        <wp:inline distT="0" distB="0" distL="0" distR="0" wp14:anchorId="27CE26FF" wp14:editId="2ABADC28">
          <wp:extent cx="5667375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AF6F" w14:textId="77777777" w:rsidR="001B1029" w:rsidRDefault="001B1029" w:rsidP="00060CEE">
      <w:pPr>
        <w:spacing w:after="0" w:line="240" w:lineRule="auto"/>
      </w:pPr>
      <w:r>
        <w:separator/>
      </w:r>
    </w:p>
  </w:footnote>
  <w:footnote w:type="continuationSeparator" w:id="0">
    <w:p w14:paraId="4CDDAABF" w14:textId="77777777" w:rsidR="001B1029" w:rsidRDefault="001B1029" w:rsidP="0006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9C4C" w14:textId="77777777" w:rsidR="008802F5" w:rsidRDefault="008802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8AD" w14:textId="77777777" w:rsidR="008802F5" w:rsidRDefault="008802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41EA" w14:textId="77777777" w:rsidR="00E37C09" w:rsidRDefault="00020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96CF1EC" wp14:editId="1389C819">
          <wp:simplePos x="0" y="0"/>
          <wp:positionH relativeFrom="column">
            <wp:posOffset>-803910</wp:posOffset>
          </wp:positionH>
          <wp:positionV relativeFrom="paragraph">
            <wp:posOffset>1270</wp:posOffset>
          </wp:positionV>
          <wp:extent cx="6951980" cy="1665605"/>
          <wp:effectExtent l="0" t="0" r="1270" b="0"/>
          <wp:wrapNone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980" cy="166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E96599" w14:textId="77777777" w:rsidR="00E37C09" w:rsidRDefault="00E37C09">
    <w:pPr>
      <w:pStyle w:val="Cabealho"/>
      <w:rPr>
        <w:noProof/>
        <w:lang w:eastAsia="pt-BR"/>
      </w:rPr>
    </w:pPr>
  </w:p>
  <w:p w14:paraId="60EB609F" w14:textId="77777777" w:rsidR="00E37C09" w:rsidRDefault="00E37C09">
    <w:pPr>
      <w:pStyle w:val="Cabealho"/>
      <w:rPr>
        <w:noProof/>
        <w:lang w:eastAsia="pt-BR"/>
      </w:rPr>
    </w:pPr>
  </w:p>
  <w:p w14:paraId="40E6A461" w14:textId="77777777" w:rsidR="00E37C09" w:rsidRDefault="00E37C09">
    <w:pPr>
      <w:pStyle w:val="Cabealho"/>
      <w:rPr>
        <w:noProof/>
        <w:lang w:eastAsia="pt-BR"/>
      </w:rPr>
    </w:pPr>
  </w:p>
  <w:p w14:paraId="6B3CF74D" w14:textId="77777777" w:rsidR="00E37C09" w:rsidRDefault="00E37C09">
    <w:pPr>
      <w:pStyle w:val="Cabealho"/>
      <w:rPr>
        <w:noProof/>
        <w:lang w:eastAsia="pt-BR"/>
      </w:rPr>
    </w:pPr>
  </w:p>
  <w:p w14:paraId="1CE82B8D" w14:textId="77777777" w:rsidR="00E37C09" w:rsidRDefault="00E37C09">
    <w:pPr>
      <w:pStyle w:val="Cabealho"/>
      <w:rPr>
        <w:noProof/>
        <w:lang w:eastAsia="pt-BR"/>
      </w:rPr>
    </w:pPr>
  </w:p>
  <w:p w14:paraId="11DB8D54" w14:textId="77777777" w:rsidR="00E37C09" w:rsidRDefault="00E37C09">
    <w:pPr>
      <w:pStyle w:val="Cabealho"/>
      <w:rPr>
        <w:noProof/>
        <w:lang w:eastAsia="pt-BR"/>
      </w:rPr>
    </w:pPr>
  </w:p>
  <w:p w14:paraId="2EC97F79" w14:textId="77777777" w:rsidR="00E37C09" w:rsidRDefault="00E37C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F44"/>
    <w:multiLevelType w:val="hybridMultilevel"/>
    <w:tmpl w:val="14B4C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931"/>
    <w:rsid w:val="00004543"/>
    <w:rsid w:val="00020128"/>
    <w:rsid w:val="00060CEE"/>
    <w:rsid w:val="00073C3E"/>
    <w:rsid w:val="000D628E"/>
    <w:rsid w:val="001024F8"/>
    <w:rsid w:val="00151180"/>
    <w:rsid w:val="001B1029"/>
    <w:rsid w:val="001D4BBE"/>
    <w:rsid w:val="002A5785"/>
    <w:rsid w:val="003479FD"/>
    <w:rsid w:val="00367BBB"/>
    <w:rsid w:val="003A37FC"/>
    <w:rsid w:val="00690931"/>
    <w:rsid w:val="006D0F88"/>
    <w:rsid w:val="0072003C"/>
    <w:rsid w:val="007B00DB"/>
    <w:rsid w:val="008802F5"/>
    <w:rsid w:val="008A2973"/>
    <w:rsid w:val="008E46B5"/>
    <w:rsid w:val="008F4F65"/>
    <w:rsid w:val="00957D59"/>
    <w:rsid w:val="00965498"/>
    <w:rsid w:val="00993569"/>
    <w:rsid w:val="009E77DE"/>
    <w:rsid w:val="009F3C5D"/>
    <w:rsid w:val="00A24A23"/>
    <w:rsid w:val="00A42409"/>
    <w:rsid w:val="00A634EF"/>
    <w:rsid w:val="00A90C14"/>
    <w:rsid w:val="00AA7600"/>
    <w:rsid w:val="00AD10A7"/>
    <w:rsid w:val="00C73FA0"/>
    <w:rsid w:val="00DD73E1"/>
    <w:rsid w:val="00E37C09"/>
    <w:rsid w:val="00F424B5"/>
    <w:rsid w:val="00F442B1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C7A0D"/>
  <w15:docId w15:val="{01B9ABDF-AD91-4D2B-BA02-C3F1D19B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28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CEE"/>
  </w:style>
  <w:style w:type="paragraph" w:styleId="Rodap">
    <w:name w:val="footer"/>
    <w:basedOn w:val="Normal"/>
    <w:link w:val="Rodap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CEE"/>
  </w:style>
  <w:style w:type="paragraph" w:styleId="Textodebalo">
    <w:name w:val="Balloon Text"/>
    <w:basedOn w:val="Normal"/>
    <w:link w:val="TextodebaloChar"/>
    <w:uiPriority w:val="99"/>
    <w:semiHidden/>
    <w:unhideWhenUsed/>
    <w:rsid w:val="0006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C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20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c.mt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cuments\_2015-ACADEMIA\2015-MODELOS-IMPRESSOS\PAPEL%20TIMPRADO%20AMACIC\PAPEL%20TIMBRADO%20MODELO%2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MODELO 1.dot</Template>
  <TotalTime>21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ECHEVERRIA</dc:creator>
  <cp:lastModifiedBy>Aloisio Rodrigues da Silva</cp:lastModifiedBy>
  <cp:revision>13</cp:revision>
  <cp:lastPrinted>2018-11-09T00:11:00Z</cp:lastPrinted>
  <dcterms:created xsi:type="dcterms:W3CDTF">2016-03-25T22:46:00Z</dcterms:created>
  <dcterms:modified xsi:type="dcterms:W3CDTF">2022-07-13T21:46:00Z</dcterms:modified>
</cp:coreProperties>
</file>