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AC23" w14:textId="77777777" w:rsidR="00AB60A4" w:rsidRPr="00CC2034" w:rsidRDefault="00AB60A4" w:rsidP="00AB60A4">
      <w:pPr>
        <w:spacing w:after="0"/>
        <w:jc w:val="center"/>
        <w:rPr>
          <w:b/>
          <w:sz w:val="28"/>
          <w:szCs w:val="28"/>
        </w:rPr>
      </w:pPr>
      <w:r w:rsidRPr="00CC2034">
        <w:rPr>
          <w:b/>
          <w:sz w:val="28"/>
          <w:szCs w:val="28"/>
        </w:rPr>
        <w:t>FICHA CADASTRAL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4"/>
        <w:gridCol w:w="3117"/>
        <w:gridCol w:w="3528"/>
      </w:tblGrid>
      <w:tr w:rsidR="00AB60A4" w:rsidRPr="000F3CEC" w14:paraId="4C991221" w14:textId="77777777" w:rsidTr="005D3EC5">
        <w:tc>
          <w:tcPr>
            <w:tcW w:w="1951" w:type="dxa"/>
            <w:shd w:val="clear" w:color="auto" w:fill="D9D9D9"/>
          </w:tcPr>
          <w:p w14:paraId="51386E57" w14:textId="77777777" w:rsidR="00AB60A4" w:rsidRPr="000F3CEC" w:rsidRDefault="00AB60A4" w:rsidP="005D3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Nº CRC</w:t>
            </w:r>
            <w:r w:rsidRPr="000F3CEC">
              <w:rPr>
                <w:sz w:val="24"/>
                <w:szCs w:val="24"/>
              </w:rPr>
              <w:tab/>
            </w:r>
          </w:p>
        </w:tc>
        <w:tc>
          <w:tcPr>
            <w:tcW w:w="7339" w:type="dxa"/>
            <w:gridSpan w:val="3"/>
            <w:shd w:val="clear" w:color="auto" w:fill="D9D9D9"/>
          </w:tcPr>
          <w:p w14:paraId="7CEDDF36" w14:textId="77777777" w:rsidR="00AB60A4" w:rsidRPr="000F3CEC" w:rsidRDefault="00AB60A4" w:rsidP="005D3EC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Nome completo:</w:t>
            </w:r>
          </w:p>
        </w:tc>
      </w:tr>
      <w:tr w:rsidR="00AB60A4" w:rsidRPr="000F3CEC" w14:paraId="54E6E412" w14:textId="77777777" w:rsidTr="005D3EC5">
        <w:tc>
          <w:tcPr>
            <w:tcW w:w="1951" w:type="dxa"/>
          </w:tcPr>
          <w:p w14:paraId="27594B0A" w14:textId="39707E50" w:rsidR="00AB60A4" w:rsidRPr="000F3CEC" w:rsidRDefault="00BE770C" w:rsidP="005D3EC5">
            <w:pPr>
              <w:spacing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0" w:name="Texto1"/>
            <w:r w:rsidR="00B3492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62BA9">
              <w:rPr>
                <w:sz w:val="24"/>
                <w:szCs w:val="24"/>
              </w:rPr>
              <w:t> </w:t>
            </w:r>
            <w:r w:rsidR="00662BA9">
              <w:rPr>
                <w:sz w:val="24"/>
                <w:szCs w:val="24"/>
              </w:rPr>
              <w:t> </w:t>
            </w:r>
            <w:r w:rsidR="00662BA9">
              <w:rPr>
                <w:sz w:val="24"/>
                <w:szCs w:val="24"/>
              </w:rPr>
              <w:t> </w:t>
            </w:r>
            <w:r w:rsidR="00662BA9">
              <w:rPr>
                <w:sz w:val="24"/>
                <w:szCs w:val="24"/>
              </w:rPr>
              <w:t> </w:t>
            </w:r>
            <w:r w:rsidR="00662BA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339" w:type="dxa"/>
            <w:gridSpan w:val="3"/>
          </w:tcPr>
          <w:p w14:paraId="27A08A50" w14:textId="77777777" w:rsidR="00AB60A4" w:rsidRPr="00EF3F76" w:rsidRDefault="00BE770C" w:rsidP="005D3EC5">
            <w:pPr>
              <w:spacing w:before="120"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" w:name="Texto2"/>
            <w:r w:rsidR="000850A3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AB60A4" w:rsidRPr="000F3CEC" w14:paraId="64C093DB" w14:textId="77777777" w:rsidTr="005D3EC5">
        <w:tc>
          <w:tcPr>
            <w:tcW w:w="2645" w:type="dxa"/>
            <w:gridSpan w:val="2"/>
            <w:shd w:val="clear" w:color="auto" w:fill="D9D9D9"/>
          </w:tcPr>
          <w:p w14:paraId="38C86B8B" w14:textId="77777777" w:rsidR="00AB60A4" w:rsidRPr="000F3CEC" w:rsidRDefault="00AB60A4" w:rsidP="005D3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CPF</w:t>
            </w:r>
          </w:p>
        </w:tc>
        <w:tc>
          <w:tcPr>
            <w:tcW w:w="3117" w:type="dxa"/>
            <w:shd w:val="clear" w:color="auto" w:fill="D9D9D9"/>
          </w:tcPr>
          <w:p w14:paraId="7BD287A3" w14:textId="77777777" w:rsidR="00AB60A4" w:rsidRPr="000F3CEC" w:rsidRDefault="00AB60A4" w:rsidP="005D3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Identidade nº</w:t>
            </w:r>
          </w:p>
        </w:tc>
        <w:tc>
          <w:tcPr>
            <w:tcW w:w="3528" w:type="dxa"/>
            <w:shd w:val="clear" w:color="auto" w:fill="D9D9D9"/>
          </w:tcPr>
          <w:p w14:paraId="56AA77BE" w14:textId="77777777" w:rsidR="00AB60A4" w:rsidRPr="000F3CEC" w:rsidRDefault="00AB60A4" w:rsidP="005D3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Expedida por:</w:t>
            </w:r>
          </w:p>
        </w:tc>
      </w:tr>
      <w:tr w:rsidR="00AB60A4" w:rsidRPr="000F3CEC" w14:paraId="4EFF58A5" w14:textId="77777777" w:rsidTr="005D3EC5">
        <w:tc>
          <w:tcPr>
            <w:tcW w:w="2645" w:type="dxa"/>
            <w:gridSpan w:val="2"/>
          </w:tcPr>
          <w:p w14:paraId="4AF51E9C" w14:textId="77777777" w:rsidR="00AB60A4" w:rsidRPr="000F3CEC" w:rsidRDefault="00BE770C" w:rsidP="005D3EC5">
            <w:pPr>
              <w:spacing w:before="12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2" w:name="Texto3"/>
            <w:r w:rsidR="005D3EC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D3EC5">
              <w:rPr>
                <w:noProof/>
                <w:sz w:val="24"/>
                <w:szCs w:val="24"/>
              </w:rPr>
              <w:t> </w:t>
            </w:r>
            <w:r w:rsidR="005D3EC5">
              <w:rPr>
                <w:noProof/>
                <w:sz w:val="24"/>
                <w:szCs w:val="24"/>
              </w:rPr>
              <w:t> </w:t>
            </w:r>
            <w:r w:rsidR="005D3EC5">
              <w:rPr>
                <w:noProof/>
                <w:sz w:val="24"/>
                <w:szCs w:val="24"/>
              </w:rPr>
              <w:t> </w:t>
            </w:r>
            <w:r w:rsidR="005D3EC5">
              <w:rPr>
                <w:noProof/>
                <w:sz w:val="24"/>
                <w:szCs w:val="24"/>
              </w:rPr>
              <w:t> </w:t>
            </w:r>
            <w:r w:rsidR="005D3EC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117" w:type="dxa"/>
          </w:tcPr>
          <w:p w14:paraId="38A42FA6" w14:textId="77777777" w:rsidR="00AB60A4" w:rsidRPr="000F3CEC" w:rsidRDefault="00BE770C" w:rsidP="005D3EC5">
            <w:pPr>
              <w:spacing w:before="12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5D3EC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D3EC5">
              <w:rPr>
                <w:noProof/>
                <w:sz w:val="24"/>
                <w:szCs w:val="24"/>
              </w:rPr>
              <w:t> </w:t>
            </w:r>
            <w:r w:rsidR="005D3EC5">
              <w:rPr>
                <w:noProof/>
                <w:sz w:val="24"/>
                <w:szCs w:val="24"/>
              </w:rPr>
              <w:t> </w:t>
            </w:r>
            <w:r w:rsidR="005D3EC5">
              <w:rPr>
                <w:noProof/>
                <w:sz w:val="24"/>
                <w:szCs w:val="24"/>
              </w:rPr>
              <w:t> </w:t>
            </w:r>
            <w:r w:rsidR="005D3EC5">
              <w:rPr>
                <w:noProof/>
                <w:sz w:val="24"/>
                <w:szCs w:val="24"/>
              </w:rPr>
              <w:t> </w:t>
            </w:r>
            <w:r w:rsidR="005D3EC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528" w:type="dxa"/>
          </w:tcPr>
          <w:p w14:paraId="0DC4B924" w14:textId="77777777" w:rsidR="00AB60A4" w:rsidRPr="000F3CEC" w:rsidRDefault="00BE770C" w:rsidP="005D3EC5">
            <w:pPr>
              <w:spacing w:before="12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4" w:name="Texto5"/>
            <w:r w:rsidR="0004286B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4286B">
              <w:rPr>
                <w:noProof/>
                <w:sz w:val="24"/>
                <w:szCs w:val="24"/>
              </w:rPr>
              <w:t> </w:t>
            </w:r>
            <w:r w:rsidR="0004286B">
              <w:rPr>
                <w:noProof/>
                <w:sz w:val="24"/>
                <w:szCs w:val="24"/>
              </w:rPr>
              <w:t> </w:t>
            </w:r>
            <w:r w:rsidR="0004286B">
              <w:rPr>
                <w:noProof/>
                <w:sz w:val="24"/>
                <w:szCs w:val="24"/>
              </w:rPr>
              <w:t> </w:t>
            </w:r>
            <w:r w:rsidR="0004286B">
              <w:rPr>
                <w:noProof/>
                <w:sz w:val="24"/>
                <w:szCs w:val="24"/>
              </w:rPr>
              <w:t> </w:t>
            </w:r>
            <w:r w:rsidR="0004286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34F87F1E" w14:textId="77777777" w:rsidR="00AB60A4" w:rsidRPr="000F3CEC" w:rsidRDefault="00AB60A4" w:rsidP="00AB60A4">
      <w:pPr>
        <w:spacing w:after="0" w:line="240" w:lineRule="auto"/>
        <w:jc w:val="center"/>
        <w:rPr>
          <w:sz w:val="24"/>
          <w:szCs w:val="24"/>
        </w:rPr>
      </w:pPr>
      <w:r w:rsidRPr="000F3CEC">
        <w:rPr>
          <w:sz w:val="24"/>
          <w:szCs w:val="24"/>
        </w:rPr>
        <w:t>DADOS PESSOAIS: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1234"/>
        <w:gridCol w:w="772"/>
        <w:gridCol w:w="1414"/>
        <w:gridCol w:w="38"/>
        <w:gridCol w:w="516"/>
        <w:gridCol w:w="985"/>
        <w:gridCol w:w="2086"/>
        <w:gridCol w:w="1076"/>
      </w:tblGrid>
      <w:tr w:rsidR="00AB60A4" w:rsidRPr="000F3CEC" w14:paraId="51E90D62" w14:textId="77777777" w:rsidTr="005D3EC5">
        <w:tc>
          <w:tcPr>
            <w:tcW w:w="9064" w:type="dxa"/>
            <w:gridSpan w:val="9"/>
            <w:shd w:val="clear" w:color="auto" w:fill="D9D9D9"/>
          </w:tcPr>
          <w:p w14:paraId="3C317F2F" w14:textId="77777777" w:rsidR="00AB60A4" w:rsidRPr="000F3CEC" w:rsidRDefault="00AB60A4" w:rsidP="005D3EC5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Nome da Mãe:</w:t>
            </w:r>
          </w:p>
        </w:tc>
      </w:tr>
      <w:tr w:rsidR="00AB60A4" w:rsidRPr="000F3CEC" w14:paraId="1C4DB79F" w14:textId="77777777" w:rsidTr="005D3EC5">
        <w:tc>
          <w:tcPr>
            <w:tcW w:w="9064" w:type="dxa"/>
            <w:gridSpan w:val="9"/>
          </w:tcPr>
          <w:p w14:paraId="74B3443C" w14:textId="77777777" w:rsidR="00AB60A4" w:rsidRPr="000F3CEC" w:rsidRDefault="00BE770C" w:rsidP="005D3EC5">
            <w:pPr>
              <w:spacing w:before="12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850A3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AB60A4" w:rsidRPr="000F3CEC" w14:paraId="07E6146B" w14:textId="77777777" w:rsidTr="005D3EC5">
        <w:tc>
          <w:tcPr>
            <w:tcW w:w="9064" w:type="dxa"/>
            <w:gridSpan w:val="9"/>
            <w:shd w:val="clear" w:color="auto" w:fill="D9D9D9"/>
          </w:tcPr>
          <w:p w14:paraId="6C8A121F" w14:textId="77777777" w:rsidR="00AB60A4" w:rsidRPr="000F3CEC" w:rsidRDefault="00AB60A4" w:rsidP="005D3EC5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Nome do Pai:</w:t>
            </w:r>
          </w:p>
        </w:tc>
      </w:tr>
      <w:tr w:rsidR="00AB60A4" w:rsidRPr="000F3CEC" w14:paraId="361E1985" w14:textId="77777777" w:rsidTr="005D3EC5">
        <w:tc>
          <w:tcPr>
            <w:tcW w:w="9064" w:type="dxa"/>
            <w:gridSpan w:val="9"/>
          </w:tcPr>
          <w:p w14:paraId="20AA08BE" w14:textId="77777777" w:rsidR="00AB60A4" w:rsidRPr="000F3CEC" w:rsidRDefault="00BE770C" w:rsidP="005D3EC5">
            <w:pPr>
              <w:spacing w:before="12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5D3EC5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5D3EC5">
              <w:rPr>
                <w:b/>
                <w:noProof/>
                <w:sz w:val="24"/>
                <w:szCs w:val="24"/>
              </w:rPr>
              <w:t> </w:t>
            </w:r>
            <w:r w:rsidR="005D3EC5">
              <w:rPr>
                <w:b/>
                <w:noProof/>
                <w:sz w:val="24"/>
                <w:szCs w:val="24"/>
              </w:rPr>
              <w:t> </w:t>
            </w:r>
            <w:r w:rsidR="005D3EC5">
              <w:rPr>
                <w:b/>
                <w:noProof/>
                <w:sz w:val="24"/>
                <w:szCs w:val="24"/>
              </w:rPr>
              <w:t> </w:t>
            </w:r>
            <w:r w:rsidR="005D3EC5">
              <w:rPr>
                <w:b/>
                <w:noProof/>
                <w:sz w:val="24"/>
                <w:szCs w:val="24"/>
              </w:rPr>
              <w:t> </w:t>
            </w:r>
            <w:r w:rsidR="005D3EC5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AB60A4" w:rsidRPr="000F3CEC" w14:paraId="3082DC0D" w14:textId="77777777" w:rsidTr="005D3EC5">
        <w:tc>
          <w:tcPr>
            <w:tcW w:w="9064" w:type="dxa"/>
            <w:gridSpan w:val="9"/>
            <w:shd w:val="clear" w:color="auto" w:fill="D9D9D9"/>
          </w:tcPr>
          <w:p w14:paraId="3BC5DB82" w14:textId="77777777" w:rsidR="00AB60A4" w:rsidRPr="000F3CEC" w:rsidRDefault="00AB60A4" w:rsidP="005D3EC5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Data e local de nascimento:</w:t>
            </w:r>
          </w:p>
        </w:tc>
      </w:tr>
      <w:tr w:rsidR="00AB60A4" w:rsidRPr="000F3CEC" w14:paraId="753AE8EB" w14:textId="77777777" w:rsidTr="005D3EC5">
        <w:tc>
          <w:tcPr>
            <w:tcW w:w="9064" w:type="dxa"/>
            <w:gridSpan w:val="9"/>
          </w:tcPr>
          <w:p w14:paraId="27409FB0" w14:textId="77777777" w:rsidR="00AB60A4" w:rsidRPr="000F3CEC" w:rsidRDefault="00BE770C" w:rsidP="005D3EC5">
            <w:pPr>
              <w:spacing w:before="12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850A3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5D3EC5" w:rsidRPr="000F3CEC" w14:paraId="77D87DB2" w14:textId="77777777" w:rsidTr="005D3EC5">
        <w:tc>
          <w:tcPr>
            <w:tcW w:w="4363" w:type="dxa"/>
            <w:gridSpan w:val="4"/>
            <w:shd w:val="clear" w:color="auto" w:fill="D9D9D9"/>
          </w:tcPr>
          <w:p w14:paraId="7006723C" w14:textId="77777777" w:rsidR="005D3EC5" w:rsidRPr="000F3CEC" w:rsidRDefault="005D3EC5" w:rsidP="005D3EC5">
            <w:pPr>
              <w:spacing w:after="0" w:line="240" w:lineRule="auto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Estado civil:</w:t>
            </w:r>
          </w:p>
        </w:tc>
        <w:tc>
          <w:tcPr>
            <w:tcW w:w="4701" w:type="dxa"/>
            <w:gridSpan w:val="5"/>
            <w:shd w:val="clear" w:color="auto" w:fill="D9D9D9"/>
          </w:tcPr>
          <w:p w14:paraId="4259532B" w14:textId="77777777" w:rsidR="005D3EC5" w:rsidRPr="000F3CEC" w:rsidRDefault="005D3EC5" w:rsidP="005D3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Sexo:</w:t>
            </w:r>
          </w:p>
        </w:tc>
      </w:tr>
      <w:tr w:rsidR="005D3EC5" w:rsidRPr="000F3CEC" w14:paraId="14CCA653" w14:textId="77777777" w:rsidTr="005D3EC5">
        <w:tc>
          <w:tcPr>
            <w:tcW w:w="4363" w:type="dxa"/>
            <w:gridSpan w:val="4"/>
          </w:tcPr>
          <w:p w14:paraId="475B1724" w14:textId="77777777" w:rsidR="005D3EC5" w:rsidRPr="000F3CEC" w:rsidRDefault="00BE770C" w:rsidP="00B35FEF">
            <w:pPr>
              <w:spacing w:before="60" w:after="6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forme estado civil"/>
                    <w:listEntry w:val="Solteiro"/>
                    <w:listEntry w:val="Casado"/>
                    <w:listEntry w:val="Divorciado"/>
                    <w:listEntry w:val="União Estável"/>
                  </w:ddList>
                </w:ffData>
              </w:fldChar>
            </w:r>
            <w:r w:rsidR="00B35FEF">
              <w:rPr>
                <w:sz w:val="24"/>
                <w:szCs w:val="24"/>
              </w:rPr>
              <w:instrText xml:space="preserve"> FORMDROPDOWN </w:instrText>
            </w:r>
            <w:r w:rsidR="008365A2">
              <w:rPr>
                <w:sz w:val="24"/>
                <w:szCs w:val="24"/>
              </w:rPr>
            </w:r>
            <w:r w:rsidR="008365A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701" w:type="dxa"/>
            <w:gridSpan w:val="5"/>
          </w:tcPr>
          <w:p w14:paraId="0C939520" w14:textId="77777777" w:rsidR="005D3EC5" w:rsidRPr="000F3CEC" w:rsidRDefault="00BE770C" w:rsidP="005D3EC5">
            <w:pPr>
              <w:spacing w:before="60" w:after="6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nforme o sexo"/>
                    <w:listEntry w:val="Masculino"/>
                    <w:listEntry w:val="Feminino"/>
                  </w:ddList>
                </w:ffData>
              </w:fldChar>
            </w:r>
            <w:bookmarkStart w:id="5" w:name="Dropdown1"/>
            <w:r w:rsidR="005D3EC5">
              <w:rPr>
                <w:sz w:val="24"/>
                <w:szCs w:val="24"/>
              </w:rPr>
              <w:instrText xml:space="preserve"> FORMDROPDOWN </w:instrText>
            </w:r>
            <w:r w:rsidR="008365A2">
              <w:rPr>
                <w:sz w:val="24"/>
                <w:szCs w:val="24"/>
              </w:rPr>
            </w:r>
            <w:r w:rsidR="008365A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AB60A4" w:rsidRPr="000F3CEC" w14:paraId="72EBC836" w14:textId="77777777" w:rsidTr="005D3EC5">
        <w:tc>
          <w:tcPr>
            <w:tcW w:w="9064" w:type="dxa"/>
            <w:gridSpan w:val="9"/>
            <w:shd w:val="clear" w:color="auto" w:fill="D9D9D9"/>
          </w:tcPr>
          <w:p w14:paraId="0A156C63" w14:textId="77777777" w:rsidR="00AB60A4" w:rsidRPr="000F3CEC" w:rsidRDefault="00AB60A4" w:rsidP="005D3EC5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Nome do cônjuge:</w:t>
            </w:r>
          </w:p>
        </w:tc>
      </w:tr>
      <w:tr w:rsidR="00AB60A4" w:rsidRPr="000F3CEC" w14:paraId="16334DA1" w14:textId="77777777" w:rsidTr="005D3EC5">
        <w:tc>
          <w:tcPr>
            <w:tcW w:w="9064" w:type="dxa"/>
            <w:gridSpan w:val="9"/>
          </w:tcPr>
          <w:p w14:paraId="5A6CACF0" w14:textId="77777777" w:rsidR="00AB60A4" w:rsidRPr="000F3CEC" w:rsidRDefault="00BE770C" w:rsidP="005D3EC5">
            <w:pPr>
              <w:spacing w:before="12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850A3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AB60A4" w:rsidRPr="000F3CEC" w14:paraId="3166817F" w14:textId="77777777" w:rsidTr="005D3EC5">
        <w:tc>
          <w:tcPr>
            <w:tcW w:w="9064" w:type="dxa"/>
            <w:gridSpan w:val="9"/>
            <w:shd w:val="clear" w:color="auto" w:fill="D9D9D9"/>
          </w:tcPr>
          <w:p w14:paraId="4935D62E" w14:textId="77777777" w:rsidR="00AB60A4" w:rsidRPr="000F3CEC" w:rsidRDefault="00AB60A4" w:rsidP="005D3EC5">
            <w:pPr>
              <w:pBdr>
                <w:top w:val="single" w:sz="4" w:space="1" w:color="auto"/>
              </w:pBd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Endereço </w:t>
            </w:r>
            <w:r w:rsidRPr="000F3CEC">
              <w:rPr>
                <w:sz w:val="24"/>
                <w:szCs w:val="24"/>
              </w:rPr>
              <w:t>Residencial:</w:t>
            </w:r>
          </w:p>
        </w:tc>
      </w:tr>
      <w:tr w:rsidR="00AB60A4" w:rsidRPr="000F3CEC" w14:paraId="659ABD5D" w14:textId="77777777" w:rsidTr="005D3EC5">
        <w:tc>
          <w:tcPr>
            <w:tcW w:w="9064" w:type="dxa"/>
            <w:gridSpan w:val="9"/>
          </w:tcPr>
          <w:p w14:paraId="4482B65C" w14:textId="77777777" w:rsidR="00AB60A4" w:rsidRPr="000F3CEC" w:rsidRDefault="00BE770C" w:rsidP="005D3EC5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850A3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AB60A4" w:rsidRPr="000F3CEC" w14:paraId="7BE80F70" w14:textId="77777777" w:rsidTr="005D3EC5">
        <w:tc>
          <w:tcPr>
            <w:tcW w:w="4401" w:type="dxa"/>
            <w:gridSpan w:val="5"/>
            <w:shd w:val="clear" w:color="auto" w:fill="D9D9D9"/>
          </w:tcPr>
          <w:p w14:paraId="7C5F7FBC" w14:textId="77777777" w:rsidR="00AB60A4" w:rsidRPr="000F3CEC" w:rsidRDefault="00AB60A4" w:rsidP="005D3EC5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Complemento:</w:t>
            </w:r>
          </w:p>
        </w:tc>
        <w:tc>
          <w:tcPr>
            <w:tcW w:w="4663" w:type="dxa"/>
            <w:gridSpan w:val="4"/>
            <w:shd w:val="clear" w:color="auto" w:fill="D9D9D9"/>
          </w:tcPr>
          <w:p w14:paraId="76B43F29" w14:textId="77777777" w:rsidR="00AB60A4" w:rsidRPr="000F3CEC" w:rsidRDefault="00AB60A4" w:rsidP="005D3EC5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Bairro:</w:t>
            </w:r>
          </w:p>
        </w:tc>
      </w:tr>
      <w:tr w:rsidR="00AB60A4" w:rsidRPr="000F3CEC" w14:paraId="1223E9B9" w14:textId="77777777" w:rsidTr="005D3EC5">
        <w:tc>
          <w:tcPr>
            <w:tcW w:w="4401" w:type="dxa"/>
            <w:gridSpan w:val="5"/>
          </w:tcPr>
          <w:p w14:paraId="10A52C28" w14:textId="77777777" w:rsidR="00AB60A4" w:rsidRPr="000F3CEC" w:rsidRDefault="00BE770C" w:rsidP="005D3EC5">
            <w:pPr>
              <w:spacing w:before="12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850A3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663" w:type="dxa"/>
            <w:gridSpan w:val="4"/>
          </w:tcPr>
          <w:p w14:paraId="2B9BC6BC" w14:textId="77777777" w:rsidR="00AB60A4" w:rsidRPr="000F3CEC" w:rsidRDefault="00BE770C" w:rsidP="005D3EC5">
            <w:pPr>
              <w:spacing w:before="12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850A3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AB60A4" w:rsidRPr="000F3CEC" w14:paraId="2B73C3FC" w14:textId="77777777" w:rsidTr="005D3EC5">
        <w:tc>
          <w:tcPr>
            <w:tcW w:w="2177" w:type="dxa"/>
            <w:gridSpan w:val="2"/>
            <w:shd w:val="clear" w:color="auto" w:fill="D9D9D9"/>
          </w:tcPr>
          <w:p w14:paraId="06CA265E" w14:textId="77777777" w:rsidR="00AB60A4" w:rsidRPr="000F3CEC" w:rsidRDefault="00AB60A4" w:rsidP="005D3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CEP -</w:t>
            </w:r>
          </w:p>
        </w:tc>
        <w:tc>
          <w:tcPr>
            <w:tcW w:w="5811" w:type="dxa"/>
            <w:gridSpan w:val="6"/>
            <w:shd w:val="clear" w:color="auto" w:fill="D9D9D9"/>
          </w:tcPr>
          <w:p w14:paraId="142E948E" w14:textId="77777777" w:rsidR="00AB60A4" w:rsidRPr="000F3CEC" w:rsidRDefault="00AB60A4" w:rsidP="005D3EC5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Cidade:</w:t>
            </w:r>
          </w:p>
        </w:tc>
        <w:tc>
          <w:tcPr>
            <w:tcW w:w="1076" w:type="dxa"/>
            <w:shd w:val="clear" w:color="auto" w:fill="D9D9D9"/>
          </w:tcPr>
          <w:p w14:paraId="5A05CC19" w14:textId="77777777" w:rsidR="00AB60A4" w:rsidRPr="000F3CEC" w:rsidRDefault="00AB60A4" w:rsidP="005D3EC5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UF:</w:t>
            </w:r>
          </w:p>
        </w:tc>
      </w:tr>
      <w:tr w:rsidR="00AB60A4" w:rsidRPr="000F3CEC" w14:paraId="0F5F108B" w14:textId="77777777" w:rsidTr="005D3EC5">
        <w:tc>
          <w:tcPr>
            <w:tcW w:w="2177" w:type="dxa"/>
            <w:gridSpan w:val="2"/>
          </w:tcPr>
          <w:p w14:paraId="1332596A" w14:textId="77777777" w:rsidR="00AB60A4" w:rsidRPr="000F3CEC" w:rsidRDefault="00BE770C" w:rsidP="005D3EC5">
            <w:pPr>
              <w:spacing w:before="12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850A3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811" w:type="dxa"/>
            <w:gridSpan w:val="6"/>
          </w:tcPr>
          <w:p w14:paraId="0D9CFA33" w14:textId="77777777" w:rsidR="00AB60A4" w:rsidRPr="000F3CEC" w:rsidRDefault="00BE770C" w:rsidP="005D3EC5">
            <w:pPr>
              <w:spacing w:before="120" w:after="0" w:line="240" w:lineRule="auto"/>
              <w:jc w:val="left"/>
              <w:rPr>
                <w:sz w:val="24"/>
                <w:szCs w:val="24"/>
              </w:rPr>
            </w:pPr>
            <w:r w:rsidRPr="005D3EC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35FEF" w:rsidRPr="005D3EC5">
              <w:rPr>
                <w:b/>
                <w:sz w:val="24"/>
                <w:szCs w:val="24"/>
              </w:rPr>
              <w:instrText xml:space="preserve"> FORMTEXT </w:instrText>
            </w:r>
            <w:r w:rsidRPr="005D3EC5">
              <w:rPr>
                <w:b/>
                <w:sz w:val="24"/>
                <w:szCs w:val="24"/>
              </w:rPr>
            </w:r>
            <w:r w:rsidRPr="005D3EC5">
              <w:rPr>
                <w:b/>
                <w:sz w:val="24"/>
                <w:szCs w:val="24"/>
              </w:rPr>
              <w:fldChar w:fldCharType="separate"/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Pr="005D3EC5">
              <w:rPr>
                <w:sz w:val="24"/>
                <w:szCs w:val="24"/>
              </w:rPr>
              <w:fldChar w:fldCharType="end"/>
            </w:r>
          </w:p>
        </w:tc>
        <w:tc>
          <w:tcPr>
            <w:tcW w:w="1076" w:type="dxa"/>
          </w:tcPr>
          <w:p w14:paraId="5A371CF7" w14:textId="77777777" w:rsidR="00AB60A4" w:rsidRPr="000F3CEC" w:rsidRDefault="00BE770C" w:rsidP="005D3EC5">
            <w:pPr>
              <w:spacing w:before="120" w:after="0" w:line="240" w:lineRule="auto"/>
              <w:jc w:val="left"/>
              <w:rPr>
                <w:sz w:val="24"/>
                <w:szCs w:val="24"/>
              </w:rPr>
            </w:pPr>
            <w:r w:rsidRPr="005D3EC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35FEF" w:rsidRPr="005D3EC5">
              <w:rPr>
                <w:b/>
                <w:sz w:val="24"/>
                <w:szCs w:val="24"/>
              </w:rPr>
              <w:instrText xml:space="preserve"> FORMTEXT </w:instrText>
            </w:r>
            <w:r w:rsidRPr="005D3EC5">
              <w:rPr>
                <w:b/>
                <w:sz w:val="24"/>
                <w:szCs w:val="24"/>
              </w:rPr>
            </w:r>
            <w:r w:rsidRPr="005D3EC5">
              <w:rPr>
                <w:b/>
                <w:sz w:val="24"/>
                <w:szCs w:val="24"/>
              </w:rPr>
              <w:fldChar w:fldCharType="separate"/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Pr="005D3EC5">
              <w:rPr>
                <w:sz w:val="24"/>
                <w:szCs w:val="24"/>
              </w:rPr>
              <w:fldChar w:fldCharType="end"/>
            </w:r>
          </w:p>
        </w:tc>
      </w:tr>
      <w:tr w:rsidR="00AB60A4" w:rsidRPr="000F3CEC" w14:paraId="1F065257" w14:textId="77777777" w:rsidTr="005D3EC5">
        <w:tc>
          <w:tcPr>
            <w:tcW w:w="9064" w:type="dxa"/>
            <w:gridSpan w:val="9"/>
            <w:shd w:val="clear" w:color="auto" w:fill="D9D9D9"/>
          </w:tcPr>
          <w:p w14:paraId="4D0A4BAF" w14:textId="77777777" w:rsidR="00AB60A4" w:rsidRPr="000F3CEC" w:rsidRDefault="00AB60A4" w:rsidP="005D3EC5">
            <w:pPr>
              <w:pBdr>
                <w:top w:val="single" w:sz="4" w:space="1" w:color="auto"/>
              </w:pBd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Endereço </w:t>
            </w:r>
            <w:r w:rsidRPr="000F3CEC">
              <w:rPr>
                <w:sz w:val="24"/>
                <w:szCs w:val="24"/>
              </w:rPr>
              <w:t>Comercial:</w:t>
            </w:r>
          </w:p>
        </w:tc>
      </w:tr>
      <w:tr w:rsidR="00AB60A4" w:rsidRPr="000F3CEC" w14:paraId="7D731A35" w14:textId="77777777" w:rsidTr="005D3EC5">
        <w:tc>
          <w:tcPr>
            <w:tcW w:w="9064" w:type="dxa"/>
            <w:gridSpan w:val="9"/>
          </w:tcPr>
          <w:p w14:paraId="50919E4F" w14:textId="77777777" w:rsidR="00AB60A4" w:rsidRPr="000F3CEC" w:rsidRDefault="00BE770C" w:rsidP="005D3EC5">
            <w:pPr>
              <w:spacing w:before="120" w:after="0" w:line="240" w:lineRule="auto"/>
              <w:rPr>
                <w:sz w:val="24"/>
                <w:szCs w:val="24"/>
              </w:rPr>
            </w:pPr>
            <w:r w:rsidRPr="005D3EC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35FEF" w:rsidRPr="005D3EC5">
              <w:rPr>
                <w:b/>
                <w:sz w:val="24"/>
                <w:szCs w:val="24"/>
              </w:rPr>
              <w:instrText xml:space="preserve"> FORMTEXT </w:instrText>
            </w:r>
            <w:r w:rsidRPr="005D3EC5">
              <w:rPr>
                <w:b/>
                <w:sz w:val="24"/>
                <w:szCs w:val="24"/>
              </w:rPr>
            </w:r>
            <w:r w:rsidRPr="005D3EC5">
              <w:rPr>
                <w:b/>
                <w:sz w:val="24"/>
                <w:szCs w:val="24"/>
              </w:rPr>
              <w:fldChar w:fldCharType="separate"/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Pr="005D3EC5">
              <w:rPr>
                <w:sz w:val="24"/>
                <w:szCs w:val="24"/>
              </w:rPr>
              <w:fldChar w:fldCharType="end"/>
            </w:r>
          </w:p>
        </w:tc>
      </w:tr>
      <w:tr w:rsidR="00AB60A4" w:rsidRPr="000F3CEC" w14:paraId="6064B61A" w14:textId="77777777" w:rsidTr="005D3EC5">
        <w:tc>
          <w:tcPr>
            <w:tcW w:w="4401" w:type="dxa"/>
            <w:gridSpan w:val="5"/>
            <w:shd w:val="clear" w:color="auto" w:fill="D9D9D9"/>
          </w:tcPr>
          <w:p w14:paraId="43C15778" w14:textId="77777777" w:rsidR="00AB60A4" w:rsidRPr="000F3CEC" w:rsidRDefault="00AB60A4" w:rsidP="005D3EC5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Complemento:</w:t>
            </w:r>
          </w:p>
        </w:tc>
        <w:tc>
          <w:tcPr>
            <w:tcW w:w="4663" w:type="dxa"/>
            <w:gridSpan w:val="4"/>
            <w:shd w:val="clear" w:color="auto" w:fill="D9D9D9"/>
          </w:tcPr>
          <w:p w14:paraId="6B4565F1" w14:textId="77777777" w:rsidR="00AB60A4" w:rsidRPr="000F3CEC" w:rsidRDefault="00AB60A4" w:rsidP="005D3EC5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Bairro:</w:t>
            </w:r>
          </w:p>
        </w:tc>
      </w:tr>
      <w:tr w:rsidR="00AB60A4" w:rsidRPr="000F3CEC" w14:paraId="0E38CE72" w14:textId="77777777" w:rsidTr="005D3EC5">
        <w:tc>
          <w:tcPr>
            <w:tcW w:w="4401" w:type="dxa"/>
            <w:gridSpan w:val="5"/>
          </w:tcPr>
          <w:p w14:paraId="12AADE7C" w14:textId="77777777" w:rsidR="00AB60A4" w:rsidRPr="000F3CEC" w:rsidRDefault="00BE770C" w:rsidP="005D3EC5">
            <w:pPr>
              <w:spacing w:before="120" w:after="0" w:line="240" w:lineRule="auto"/>
              <w:jc w:val="left"/>
              <w:rPr>
                <w:sz w:val="24"/>
                <w:szCs w:val="24"/>
              </w:rPr>
            </w:pPr>
            <w:r w:rsidRPr="005D3EC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35FEF" w:rsidRPr="005D3EC5">
              <w:rPr>
                <w:b/>
                <w:sz w:val="24"/>
                <w:szCs w:val="24"/>
              </w:rPr>
              <w:instrText xml:space="preserve"> FORMTEXT </w:instrText>
            </w:r>
            <w:r w:rsidRPr="005D3EC5">
              <w:rPr>
                <w:b/>
                <w:sz w:val="24"/>
                <w:szCs w:val="24"/>
              </w:rPr>
            </w:r>
            <w:r w:rsidRPr="005D3EC5">
              <w:rPr>
                <w:b/>
                <w:sz w:val="24"/>
                <w:szCs w:val="24"/>
              </w:rPr>
              <w:fldChar w:fldCharType="separate"/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Pr="005D3EC5">
              <w:rPr>
                <w:sz w:val="24"/>
                <w:szCs w:val="24"/>
              </w:rPr>
              <w:fldChar w:fldCharType="end"/>
            </w:r>
          </w:p>
        </w:tc>
        <w:tc>
          <w:tcPr>
            <w:tcW w:w="4663" w:type="dxa"/>
            <w:gridSpan w:val="4"/>
          </w:tcPr>
          <w:p w14:paraId="4026091F" w14:textId="77777777" w:rsidR="00AB60A4" w:rsidRPr="000F3CEC" w:rsidRDefault="00BE770C" w:rsidP="005D3EC5">
            <w:pPr>
              <w:spacing w:before="120" w:after="0" w:line="240" w:lineRule="auto"/>
              <w:jc w:val="left"/>
              <w:rPr>
                <w:sz w:val="24"/>
                <w:szCs w:val="24"/>
              </w:rPr>
            </w:pPr>
            <w:r w:rsidRPr="005D3EC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35FEF" w:rsidRPr="005D3EC5">
              <w:rPr>
                <w:b/>
                <w:sz w:val="24"/>
                <w:szCs w:val="24"/>
              </w:rPr>
              <w:instrText xml:space="preserve"> FORMTEXT </w:instrText>
            </w:r>
            <w:r w:rsidRPr="005D3EC5">
              <w:rPr>
                <w:b/>
                <w:sz w:val="24"/>
                <w:szCs w:val="24"/>
              </w:rPr>
            </w:r>
            <w:r w:rsidRPr="005D3EC5">
              <w:rPr>
                <w:b/>
                <w:sz w:val="24"/>
                <w:szCs w:val="24"/>
              </w:rPr>
              <w:fldChar w:fldCharType="separate"/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Pr="005D3EC5">
              <w:rPr>
                <w:sz w:val="24"/>
                <w:szCs w:val="24"/>
              </w:rPr>
              <w:fldChar w:fldCharType="end"/>
            </w:r>
          </w:p>
        </w:tc>
      </w:tr>
      <w:tr w:rsidR="00AB60A4" w:rsidRPr="000F3CEC" w14:paraId="2686F6D9" w14:textId="77777777" w:rsidTr="005D3EC5">
        <w:tc>
          <w:tcPr>
            <w:tcW w:w="2177" w:type="dxa"/>
            <w:gridSpan w:val="2"/>
            <w:shd w:val="clear" w:color="auto" w:fill="D9D9D9"/>
          </w:tcPr>
          <w:p w14:paraId="34549945" w14:textId="77777777" w:rsidR="00AB60A4" w:rsidRPr="000F3CEC" w:rsidRDefault="00AB60A4" w:rsidP="005D3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CEP -</w:t>
            </w:r>
          </w:p>
        </w:tc>
        <w:tc>
          <w:tcPr>
            <w:tcW w:w="5811" w:type="dxa"/>
            <w:gridSpan w:val="6"/>
            <w:shd w:val="clear" w:color="auto" w:fill="D9D9D9"/>
          </w:tcPr>
          <w:p w14:paraId="2C88CC33" w14:textId="77777777" w:rsidR="00AB60A4" w:rsidRPr="000F3CEC" w:rsidRDefault="00AB60A4" w:rsidP="005D3EC5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Cidade:</w:t>
            </w:r>
          </w:p>
        </w:tc>
        <w:tc>
          <w:tcPr>
            <w:tcW w:w="1076" w:type="dxa"/>
            <w:shd w:val="clear" w:color="auto" w:fill="D9D9D9"/>
          </w:tcPr>
          <w:p w14:paraId="170E9C18" w14:textId="77777777" w:rsidR="00AB60A4" w:rsidRPr="000F3CEC" w:rsidRDefault="00AB60A4" w:rsidP="005D3EC5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UF:</w:t>
            </w:r>
          </w:p>
        </w:tc>
      </w:tr>
      <w:tr w:rsidR="00AB60A4" w:rsidRPr="000F3CEC" w14:paraId="3A51E8E0" w14:textId="77777777" w:rsidTr="005D3EC5">
        <w:tc>
          <w:tcPr>
            <w:tcW w:w="2177" w:type="dxa"/>
            <w:gridSpan w:val="2"/>
          </w:tcPr>
          <w:p w14:paraId="22B8AA2A" w14:textId="77777777" w:rsidR="00AB60A4" w:rsidRPr="000F3CEC" w:rsidRDefault="00BE770C" w:rsidP="005D3EC5">
            <w:pPr>
              <w:spacing w:before="120" w:after="0" w:line="240" w:lineRule="auto"/>
              <w:jc w:val="left"/>
              <w:rPr>
                <w:sz w:val="24"/>
                <w:szCs w:val="24"/>
              </w:rPr>
            </w:pPr>
            <w:r w:rsidRPr="005D3EC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35FEF" w:rsidRPr="005D3EC5">
              <w:rPr>
                <w:b/>
                <w:sz w:val="24"/>
                <w:szCs w:val="24"/>
              </w:rPr>
              <w:instrText xml:space="preserve"> FORMTEXT </w:instrText>
            </w:r>
            <w:r w:rsidRPr="005D3EC5">
              <w:rPr>
                <w:b/>
                <w:sz w:val="24"/>
                <w:szCs w:val="24"/>
              </w:rPr>
            </w:r>
            <w:r w:rsidRPr="005D3EC5">
              <w:rPr>
                <w:b/>
                <w:sz w:val="24"/>
                <w:szCs w:val="24"/>
              </w:rPr>
              <w:fldChar w:fldCharType="separate"/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Pr="005D3EC5">
              <w:rPr>
                <w:sz w:val="24"/>
                <w:szCs w:val="24"/>
              </w:rPr>
              <w:fldChar w:fldCharType="end"/>
            </w:r>
          </w:p>
        </w:tc>
        <w:tc>
          <w:tcPr>
            <w:tcW w:w="5811" w:type="dxa"/>
            <w:gridSpan w:val="6"/>
          </w:tcPr>
          <w:p w14:paraId="2164E41A" w14:textId="77777777" w:rsidR="00AB60A4" w:rsidRPr="000F3CEC" w:rsidRDefault="00BE770C" w:rsidP="005D3EC5">
            <w:pPr>
              <w:spacing w:before="120" w:after="0" w:line="240" w:lineRule="auto"/>
              <w:jc w:val="left"/>
              <w:rPr>
                <w:sz w:val="24"/>
                <w:szCs w:val="24"/>
              </w:rPr>
            </w:pPr>
            <w:r w:rsidRPr="005D3EC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35FEF" w:rsidRPr="005D3EC5">
              <w:rPr>
                <w:b/>
                <w:sz w:val="24"/>
                <w:szCs w:val="24"/>
              </w:rPr>
              <w:instrText xml:space="preserve"> FORMTEXT </w:instrText>
            </w:r>
            <w:r w:rsidRPr="005D3EC5">
              <w:rPr>
                <w:b/>
                <w:sz w:val="24"/>
                <w:szCs w:val="24"/>
              </w:rPr>
            </w:r>
            <w:r w:rsidRPr="005D3EC5">
              <w:rPr>
                <w:b/>
                <w:sz w:val="24"/>
                <w:szCs w:val="24"/>
              </w:rPr>
              <w:fldChar w:fldCharType="separate"/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Pr="005D3EC5">
              <w:rPr>
                <w:sz w:val="24"/>
                <w:szCs w:val="24"/>
              </w:rPr>
              <w:fldChar w:fldCharType="end"/>
            </w:r>
          </w:p>
        </w:tc>
        <w:tc>
          <w:tcPr>
            <w:tcW w:w="1076" w:type="dxa"/>
          </w:tcPr>
          <w:p w14:paraId="368F80EE" w14:textId="77777777" w:rsidR="00AB60A4" w:rsidRPr="000F3CEC" w:rsidRDefault="00BE770C" w:rsidP="005D3EC5">
            <w:pPr>
              <w:spacing w:before="120" w:after="0" w:line="240" w:lineRule="auto"/>
              <w:jc w:val="left"/>
              <w:rPr>
                <w:sz w:val="24"/>
                <w:szCs w:val="24"/>
              </w:rPr>
            </w:pPr>
            <w:r w:rsidRPr="005D3EC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35FEF" w:rsidRPr="005D3EC5">
              <w:rPr>
                <w:b/>
                <w:sz w:val="24"/>
                <w:szCs w:val="24"/>
              </w:rPr>
              <w:instrText xml:space="preserve"> FORMTEXT </w:instrText>
            </w:r>
            <w:r w:rsidRPr="005D3EC5">
              <w:rPr>
                <w:b/>
                <w:sz w:val="24"/>
                <w:szCs w:val="24"/>
              </w:rPr>
            </w:r>
            <w:r w:rsidRPr="005D3EC5">
              <w:rPr>
                <w:b/>
                <w:sz w:val="24"/>
                <w:szCs w:val="24"/>
              </w:rPr>
              <w:fldChar w:fldCharType="separate"/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Pr="005D3EC5">
              <w:rPr>
                <w:sz w:val="24"/>
                <w:szCs w:val="24"/>
              </w:rPr>
              <w:fldChar w:fldCharType="end"/>
            </w:r>
          </w:p>
        </w:tc>
      </w:tr>
      <w:tr w:rsidR="00AB60A4" w:rsidRPr="000F3CEC" w14:paraId="2B33C362" w14:textId="77777777" w:rsidTr="005D3EC5">
        <w:tc>
          <w:tcPr>
            <w:tcW w:w="2949" w:type="dxa"/>
            <w:gridSpan w:val="3"/>
            <w:shd w:val="clear" w:color="auto" w:fill="D9D9D9"/>
          </w:tcPr>
          <w:p w14:paraId="735FBEFA" w14:textId="77777777" w:rsidR="00AB60A4" w:rsidRPr="000F3CEC" w:rsidRDefault="00AB60A4" w:rsidP="005D3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Telefone Celular:</w:t>
            </w:r>
          </w:p>
        </w:tc>
        <w:tc>
          <w:tcPr>
            <w:tcW w:w="2953" w:type="dxa"/>
            <w:gridSpan w:val="4"/>
            <w:shd w:val="clear" w:color="auto" w:fill="D9D9D9"/>
          </w:tcPr>
          <w:p w14:paraId="3B2E6259" w14:textId="77777777" w:rsidR="00AB60A4" w:rsidRPr="000F3CEC" w:rsidRDefault="00AB60A4" w:rsidP="005D3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Telefone Residencial:</w:t>
            </w:r>
          </w:p>
        </w:tc>
        <w:tc>
          <w:tcPr>
            <w:tcW w:w="3162" w:type="dxa"/>
            <w:gridSpan w:val="2"/>
            <w:shd w:val="clear" w:color="auto" w:fill="D9D9D9"/>
          </w:tcPr>
          <w:p w14:paraId="7D7FCEF7" w14:textId="77777777" w:rsidR="00AB60A4" w:rsidRPr="000F3CEC" w:rsidRDefault="00AB60A4" w:rsidP="005D3E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Telefone Comercial:</w:t>
            </w:r>
          </w:p>
        </w:tc>
      </w:tr>
      <w:tr w:rsidR="00AB60A4" w:rsidRPr="000F3CEC" w14:paraId="1B3989E7" w14:textId="77777777" w:rsidTr="005D3EC5">
        <w:trPr>
          <w:trHeight w:val="342"/>
        </w:trPr>
        <w:tc>
          <w:tcPr>
            <w:tcW w:w="2949" w:type="dxa"/>
            <w:gridSpan w:val="3"/>
          </w:tcPr>
          <w:p w14:paraId="7BDB3E92" w14:textId="77777777" w:rsidR="00AB60A4" w:rsidRPr="000F3CEC" w:rsidRDefault="00BE770C" w:rsidP="005D3EC5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850A3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953" w:type="dxa"/>
            <w:gridSpan w:val="4"/>
          </w:tcPr>
          <w:p w14:paraId="24FC5B2E" w14:textId="77777777" w:rsidR="00AB60A4" w:rsidRPr="000F3CEC" w:rsidRDefault="00BE770C" w:rsidP="005D3EC5">
            <w:pPr>
              <w:spacing w:after="0" w:line="240" w:lineRule="auto"/>
              <w:rPr>
                <w:sz w:val="24"/>
                <w:szCs w:val="24"/>
              </w:rPr>
            </w:pPr>
            <w:r w:rsidRPr="005D3EC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35FEF" w:rsidRPr="005D3EC5">
              <w:rPr>
                <w:b/>
                <w:sz w:val="24"/>
                <w:szCs w:val="24"/>
              </w:rPr>
              <w:instrText xml:space="preserve"> FORMTEXT </w:instrText>
            </w:r>
            <w:r w:rsidRPr="005D3EC5">
              <w:rPr>
                <w:b/>
                <w:sz w:val="24"/>
                <w:szCs w:val="24"/>
              </w:rPr>
            </w:r>
            <w:r w:rsidRPr="005D3EC5">
              <w:rPr>
                <w:b/>
                <w:sz w:val="24"/>
                <w:szCs w:val="24"/>
              </w:rPr>
              <w:fldChar w:fldCharType="separate"/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Pr="005D3EC5">
              <w:rPr>
                <w:sz w:val="24"/>
                <w:szCs w:val="24"/>
              </w:rPr>
              <w:fldChar w:fldCharType="end"/>
            </w:r>
          </w:p>
        </w:tc>
        <w:tc>
          <w:tcPr>
            <w:tcW w:w="3162" w:type="dxa"/>
            <w:gridSpan w:val="2"/>
          </w:tcPr>
          <w:p w14:paraId="0042BC2C" w14:textId="77777777" w:rsidR="00AB60A4" w:rsidRPr="000F3CEC" w:rsidRDefault="00BE770C" w:rsidP="005D3EC5">
            <w:pPr>
              <w:spacing w:after="0" w:line="240" w:lineRule="auto"/>
              <w:rPr>
                <w:sz w:val="24"/>
                <w:szCs w:val="24"/>
              </w:rPr>
            </w:pPr>
            <w:r w:rsidRPr="005D3EC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35FEF" w:rsidRPr="005D3EC5">
              <w:rPr>
                <w:b/>
                <w:sz w:val="24"/>
                <w:szCs w:val="24"/>
              </w:rPr>
              <w:instrText xml:space="preserve"> FORMTEXT </w:instrText>
            </w:r>
            <w:r w:rsidRPr="005D3EC5">
              <w:rPr>
                <w:b/>
                <w:sz w:val="24"/>
                <w:szCs w:val="24"/>
              </w:rPr>
            </w:r>
            <w:r w:rsidRPr="005D3EC5">
              <w:rPr>
                <w:b/>
                <w:sz w:val="24"/>
                <w:szCs w:val="24"/>
              </w:rPr>
              <w:fldChar w:fldCharType="separate"/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="00B35FEF" w:rsidRPr="005D3EC5">
              <w:rPr>
                <w:b/>
                <w:sz w:val="24"/>
                <w:szCs w:val="24"/>
              </w:rPr>
              <w:t> </w:t>
            </w:r>
            <w:r w:rsidRPr="005D3EC5">
              <w:rPr>
                <w:sz w:val="24"/>
                <w:szCs w:val="24"/>
              </w:rPr>
              <w:fldChar w:fldCharType="end"/>
            </w:r>
          </w:p>
        </w:tc>
      </w:tr>
      <w:tr w:rsidR="00AB60A4" w:rsidRPr="000F3CEC" w14:paraId="6816935F" w14:textId="77777777" w:rsidTr="005D3EC5">
        <w:tc>
          <w:tcPr>
            <w:tcW w:w="943" w:type="dxa"/>
            <w:shd w:val="clear" w:color="auto" w:fill="D9D9D9"/>
          </w:tcPr>
          <w:p w14:paraId="096C12F4" w14:textId="77777777" w:rsidR="00AB60A4" w:rsidRPr="000F3CEC" w:rsidRDefault="00AB60A4" w:rsidP="005D3EC5">
            <w:pPr>
              <w:spacing w:before="60" w:after="60" w:line="240" w:lineRule="auto"/>
              <w:rPr>
                <w:sz w:val="24"/>
                <w:szCs w:val="24"/>
              </w:rPr>
            </w:pPr>
            <w:r w:rsidRPr="000F3CEC">
              <w:rPr>
                <w:sz w:val="24"/>
                <w:szCs w:val="24"/>
              </w:rPr>
              <w:t>e-mail:</w:t>
            </w:r>
          </w:p>
        </w:tc>
        <w:tc>
          <w:tcPr>
            <w:tcW w:w="8121" w:type="dxa"/>
            <w:gridSpan w:val="8"/>
          </w:tcPr>
          <w:p w14:paraId="121FC6B4" w14:textId="77777777" w:rsidR="00AB60A4" w:rsidRPr="000F3CEC" w:rsidRDefault="00BE770C" w:rsidP="005D3EC5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0850A3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 w:rsidR="000850A3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AB60A4" w:rsidRPr="000F3CEC" w14:paraId="4AC65DA9" w14:textId="77777777" w:rsidTr="005D3EC5">
        <w:trPr>
          <w:gridBefore w:val="6"/>
          <w:wBefore w:w="4917" w:type="dxa"/>
        </w:trPr>
        <w:tc>
          <w:tcPr>
            <w:tcW w:w="985" w:type="dxa"/>
            <w:shd w:val="clear" w:color="auto" w:fill="D9D9D9"/>
          </w:tcPr>
          <w:p w14:paraId="45209541" w14:textId="77777777" w:rsidR="00AB60A4" w:rsidRPr="000F3CEC" w:rsidRDefault="00AB60A4" w:rsidP="005D3EC5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3162" w:type="dxa"/>
            <w:gridSpan w:val="2"/>
          </w:tcPr>
          <w:p w14:paraId="0E0AAE1E" w14:textId="7C13AE25" w:rsidR="00AB60A4" w:rsidRPr="000F3CEC" w:rsidRDefault="00BE770C" w:rsidP="005D3EC5">
            <w:pPr>
              <w:spacing w:before="60" w:after="60" w:line="240" w:lineRule="auto"/>
              <w:rPr>
                <w:sz w:val="24"/>
                <w:szCs w:val="24"/>
              </w:rPr>
            </w:pPr>
            <w:r w:rsidRPr="005D3EC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35FEF" w:rsidRPr="005D3EC5">
              <w:rPr>
                <w:b/>
                <w:sz w:val="24"/>
                <w:szCs w:val="24"/>
              </w:rPr>
              <w:instrText xml:space="preserve"> FORMTEXT </w:instrText>
            </w:r>
            <w:r w:rsidRPr="005D3EC5">
              <w:rPr>
                <w:b/>
                <w:sz w:val="24"/>
                <w:szCs w:val="24"/>
              </w:rPr>
            </w:r>
            <w:r w:rsidRPr="005D3EC5">
              <w:rPr>
                <w:b/>
                <w:sz w:val="24"/>
                <w:szCs w:val="24"/>
              </w:rPr>
              <w:fldChar w:fldCharType="separate"/>
            </w:r>
            <w:r w:rsidR="00770DB0">
              <w:rPr>
                <w:b/>
                <w:sz w:val="24"/>
                <w:szCs w:val="24"/>
              </w:rPr>
              <w:t> </w:t>
            </w:r>
            <w:r w:rsidR="00770DB0">
              <w:rPr>
                <w:b/>
                <w:sz w:val="24"/>
                <w:szCs w:val="24"/>
              </w:rPr>
              <w:t> </w:t>
            </w:r>
            <w:r w:rsidR="00770DB0">
              <w:rPr>
                <w:b/>
                <w:sz w:val="24"/>
                <w:szCs w:val="24"/>
              </w:rPr>
              <w:t> </w:t>
            </w:r>
            <w:r w:rsidR="00770DB0">
              <w:rPr>
                <w:b/>
                <w:sz w:val="24"/>
                <w:szCs w:val="24"/>
              </w:rPr>
              <w:t> </w:t>
            </w:r>
            <w:r w:rsidR="00770DB0">
              <w:rPr>
                <w:b/>
                <w:sz w:val="24"/>
                <w:szCs w:val="24"/>
              </w:rPr>
              <w:t> </w:t>
            </w:r>
            <w:r w:rsidRPr="005D3EC5">
              <w:rPr>
                <w:sz w:val="24"/>
                <w:szCs w:val="24"/>
              </w:rPr>
              <w:fldChar w:fldCharType="end"/>
            </w:r>
          </w:p>
        </w:tc>
      </w:tr>
    </w:tbl>
    <w:p w14:paraId="3703EF0B" w14:textId="77777777" w:rsidR="00716903" w:rsidRDefault="00716903" w:rsidP="00C1614B"/>
    <w:sectPr w:rsidR="00716903" w:rsidSect="00716903">
      <w:headerReference w:type="default" r:id="rId7"/>
      <w:footerReference w:type="default" r:id="rId8"/>
      <w:headerReference w:type="first" r:id="rId9"/>
      <w:footerReference w:type="first" r:id="rId10"/>
      <w:pgSz w:w="11909" w:h="16840" w:code="9"/>
      <w:pgMar w:top="2552" w:right="1134" w:bottom="1134" w:left="1701" w:header="57" w:footer="567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A524A" w14:textId="77777777" w:rsidR="008365A2" w:rsidRDefault="008365A2" w:rsidP="00060CEE">
      <w:pPr>
        <w:spacing w:after="0" w:line="240" w:lineRule="auto"/>
      </w:pPr>
      <w:r>
        <w:separator/>
      </w:r>
    </w:p>
  </w:endnote>
  <w:endnote w:type="continuationSeparator" w:id="0">
    <w:p w14:paraId="47EA4FBE" w14:textId="77777777" w:rsidR="008365A2" w:rsidRDefault="008365A2" w:rsidP="0006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9F91" w14:textId="77777777" w:rsidR="005D3EC5" w:rsidRDefault="005D3EC5">
    <w:pPr>
      <w:pStyle w:val="Rodap"/>
    </w:pPr>
    <w:r>
      <w:rPr>
        <w:noProof/>
        <w:lang w:eastAsia="pt-BR"/>
      </w:rPr>
      <w:drawing>
        <wp:inline distT="0" distB="0" distL="0" distR="0" wp14:anchorId="33292BF2" wp14:editId="4D87AB85">
          <wp:extent cx="5667375" cy="666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5B04" w14:textId="77777777" w:rsidR="005D3EC5" w:rsidRDefault="005D3EC5">
    <w:pPr>
      <w:pStyle w:val="Rodap"/>
    </w:pPr>
    <w:r>
      <w:rPr>
        <w:noProof/>
        <w:lang w:eastAsia="pt-BR"/>
      </w:rPr>
      <w:drawing>
        <wp:inline distT="0" distB="0" distL="0" distR="0" wp14:anchorId="0DCDA4BD" wp14:editId="2535908C">
          <wp:extent cx="5667375" cy="66675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F6ED2" w14:textId="77777777" w:rsidR="008365A2" w:rsidRDefault="008365A2" w:rsidP="00060CEE">
      <w:pPr>
        <w:spacing w:after="0" w:line="240" w:lineRule="auto"/>
      </w:pPr>
      <w:r>
        <w:separator/>
      </w:r>
    </w:p>
  </w:footnote>
  <w:footnote w:type="continuationSeparator" w:id="0">
    <w:p w14:paraId="018AFC38" w14:textId="77777777" w:rsidR="008365A2" w:rsidRDefault="008365A2" w:rsidP="0006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8256" w14:textId="77777777" w:rsidR="005D3EC5" w:rsidRDefault="005D3EC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04D55DF" wp14:editId="51E401E2">
          <wp:simplePos x="0" y="0"/>
          <wp:positionH relativeFrom="column">
            <wp:posOffset>-651510</wp:posOffset>
          </wp:positionH>
          <wp:positionV relativeFrom="paragraph">
            <wp:posOffset>153670</wp:posOffset>
          </wp:positionV>
          <wp:extent cx="6951980" cy="1665605"/>
          <wp:effectExtent l="0" t="0" r="1270" b="0"/>
          <wp:wrapNone/>
          <wp:docPr id="4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1980" cy="166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D00A" w14:textId="77777777" w:rsidR="005D3EC5" w:rsidRDefault="005D3EC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68CBE787" wp14:editId="717E1A8E">
          <wp:simplePos x="0" y="0"/>
          <wp:positionH relativeFrom="column">
            <wp:posOffset>-803910</wp:posOffset>
          </wp:positionH>
          <wp:positionV relativeFrom="paragraph">
            <wp:posOffset>1270</wp:posOffset>
          </wp:positionV>
          <wp:extent cx="6951980" cy="1665605"/>
          <wp:effectExtent l="0" t="0" r="1270" b="0"/>
          <wp:wrapNone/>
          <wp:docPr id="3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1980" cy="166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CDD06D7" w14:textId="77777777" w:rsidR="005D3EC5" w:rsidRDefault="005D3EC5">
    <w:pPr>
      <w:pStyle w:val="Cabealho"/>
      <w:rPr>
        <w:noProof/>
        <w:lang w:eastAsia="pt-BR"/>
      </w:rPr>
    </w:pPr>
  </w:p>
  <w:p w14:paraId="465C6602" w14:textId="77777777" w:rsidR="005D3EC5" w:rsidRDefault="005D3EC5">
    <w:pPr>
      <w:pStyle w:val="Cabealho"/>
      <w:rPr>
        <w:noProof/>
        <w:lang w:eastAsia="pt-BR"/>
      </w:rPr>
    </w:pPr>
  </w:p>
  <w:p w14:paraId="61C236F6" w14:textId="77777777" w:rsidR="005D3EC5" w:rsidRDefault="005D3EC5">
    <w:pPr>
      <w:pStyle w:val="Cabealho"/>
      <w:rPr>
        <w:noProof/>
        <w:lang w:eastAsia="pt-BR"/>
      </w:rPr>
    </w:pPr>
  </w:p>
  <w:p w14:paraId="72C36C35" w14:textId="77777777" w:rsidR="005D3EC5" w:rsidRDefault="005D3EC5">
    <w:pPr>
      <w:pStyle w:val="Cabealho"/>
      <w:rPr>
        <w:noProof/>
        <w:lang w:eastAsia="pt-BR"/>
      </w:rPr>
    </w:pPr>
  </w:p>
  <w:p w14:paraId="4E1B1C39" w14:textId="77777777" w:rsidR="005D3EC5" w:rsidRDefault="005D3EC5">
    <w:pPr>
      <w:pStyle w:val="Cabealho"/>
      <w:rPr>
        <w:noProof/>
        <w:lang w:eastAsia="pt-BR"/>
      </w:rPr>
    </w:pPr>
  </w:p>
  <w:p w14:paraId="01169100" w14:textId="77777777" w:rsidR="005D3EC5" w:rsidRDefault="005D3EC5">
    <w:pPr>
      <w:pStyle w:val="Cabealho"/>
      <w:rPr>
        <w:noProof/>
        <w:lang w:eastAsia="pt-BR"/>
      </w:rPr>
    </w:pPr>
  </w:p>
  <w:p w14:paraId="59C55BC1" w14:textId="77777777" w:rsidR="005D3EC5" w:rsidRDefault="005D3E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C2F44"/>
    <w:multiLevelType w:val="hybridMultilevel"/>
    <w:tmpl w:val="14B4C4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al0psK5zl0oru4P1LWDcO1vsqB3GskWueRvSoLEcxsz2yfSaTUknLVEwioui+da0vvq1SpP0ysaINTTtu0meA==" w:salt="Nob3DgUrwSx+sXFIJh/Ik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034"/>
    <w:rsid w:val="0004286B"/>
    <w:rsid w:val="00060CEE"/>
    <w:rsid w:val="0007463B"/>
    <w:rsid w:val="000850A3"/>
    <w:rsid w:val="001E6A3C"/>
    <w:rsid w:val="003F75A5"/>
    <w:rsid w:val="004142DE"/>
    <w:rsid w:val="004F6398"/>
    <w:rsid w:val="005D3EC5"/>
    <w:rsid w:val="00641663"/>
    <w:rsid w:val="00643347"/>
    <w:rsid w:val="00662BA9"/>
    <w:rsid w:val="00716903"/>
    <w:rsid w:val="00770DB0"/>
    <w:rsid w:val="00834B22"/>
    <w:rsid w:val="008365A2"/>
    <w:rsid w:val="008802F5"/>
    <w:rsid w:val="008D67E6"/>
    <w:rsid w:val="0093176B"/>
    <w:rsid w:val="00AB60A4"/>
    <w:rsid w:val="00AD10A7"/>
    <w:rsid w:val="00B3492F"/>
    <w:rsid w:val="00B35FEF"/>
    <w:rsid w:val="00BE770C"/>
    <w:rsid w:val="00C1614B"/>
    <w:rsid w:val="00C47D98"/>
    <w:rsid w:val="00C81C3F"/>
    <w:rsid w:val="00CC2034"/>
    <w:rsid w:val="00E22098"/>
    <w:rsid w:val="00E37C09"/>
    <w:rsid w:val="00EF3F76"/>
    <w:rsid w:val="00F4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E775A"/>
  <w15:docId w15:val="{6C6F970D-5540-4CDC-9DDC-95547DC6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0A4"/>
    <w:pPr>
      <w:spacing w:after="120" w:line="276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0CE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60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0CEE"/>
  </w:style>
  <w:style w:type="paragraph" w:styleId="Rodap">
    <w:name w:val="footer"/>
    <w:basedOn w:val="Normal"/>
    <w:link w:val="RodapChar"/>
    <w:uiPriority w:val="99"/>
    <w:unhideWhenUsed/>
    <w:rsid w:val="00060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0CEE"/>
  </w:style>
  <w:style w:type="paragraph" w:styleId="Textodebalo">
    <w:name w:val="Balloon Text"/>
    <w:basedOn w:val="Normal"/>
    <w:link w:val="TextodebaloChar"/>
    <w:uiPriority w:val="99"/>
    <w:semiHidden/>
    <w:unhideWhenUsed/>
    <w:rsid w:val="0006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AMACIC\+2016-IVAN\PAPEL%20TIMBRADO%20MODELO%20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MODELO 2.dot</Template>
  <TotalTime>8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ECHEVERRIA</dc:creator>
  <cp:lastModifiedBy>Aloisio Rodrigues da Silva</cp:lastModifiedBy>
  <cp:revision>9</cp:revision>
  <cp:lastPrinted>2017-05-31T19:29:00Z</cp:lastPrinted>
  <dcterms:created xsi:type="dcterms:W3CDTF">2017-05-31T19:30:00Z</dcterms:created>
  <dcterms:modified xsi:type="dcterms:W3CDTF">2022-07-16T12:35:00Z</dcterms:modified>
</cp:coreProperties>
</file>