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4" w:rsidRPr="00CC2034" w:rsidRDefault="00AB60A4" w:rsidP="00AB60A4">
      <w:pPr>
        <w:spacing w:after="0"/>
        <w:jc w:val="center"/>
        <w:rPr>
          <w:b/>
          <w:sz w:val="28"/>
          <w:szCs w:val="28"/>
        </w:rPr>
      </w:pPr>
      <w:r w:rsidRPr="00CC2034">
        <w:rPr>
          <w:b/>
          <w:sz w:val="28"/>
          <w:szCs w:val="28"/>
        </w:rPr>
        <w:t>FICHA CADASTRAL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94"/>
        <w:gridCol w:w="3117"/>
        <w:gridCol w:w="3528"/>
      </w:tblGrid>
      <w:tr w:rsidR="00AB60A4" w:rsidRPr="000F3CEC" w:rsidTr="005D3EC5">
        <w:tc>
          <w:tcPr>
            <w:tcW w:w="1951" w:type="dxa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Nº CRC</w:t>
            </w:r>
            <w:r w:rsidRPr="000F3CEC">
              <w:rPr>
                <w:sz w:val="24"/>
                <w:szCs w:val="24"/>
              </w:rPr>
              <w:tab/>
            </w:r>
          </w:p>
        </w:tc>
        <w:tc>
          <w:tcPr>
            <w:tcW w:w="7339" w:type="dxa"/>
            <w:gridSpan w:val="3"/>
            <w:shd w:val="clear" w:color="auto" w:fill="D9D9D9"/>
          </w:tcPr>
          <w:p w:rsidR="00AB60A4" w:rsidRPr="000F3CEC" w:rsidRDefault="00AB60A4" w:rsidP="005D3EC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completo:</w:t>
            </w:r>
          </w:p>
        </w:tc>
      </w:tr>
      <w:tr w:rsidR="00AB60A4" w:rsidRPr="000F3CEC" w:rsidTr="005D3EC5">
        <w:tc>
          <w:tcPr>
            <w:tcW w:w="1951" w:type="dxa"/>
          </w:tcPr>
          <w:p w:rsidR="00AB60A4" w:rsidRPr="000F3CEC" w:rsidRDefault="00A92BBC" w:rsidP="005D3EC5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B3492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92F">
              <w:rPr>
                <w:noProof/>
                <w:sz w:val="24"/>
                <w:szCs w:val="24"/>
              </w:rPr>
              <w:t> </w:t>
            </w:r>
            <w:r w:rsidR="00B3492F">
              <w:rPr>
                <w:noProof/>
                <w:sz w:val="24"/>
                <w:szCs w:val="24"/>
              </w:rPr>
              <w:t> </w:t>
            </w:r>
            <w:r w:rsidR="00B3492F">
              <w:rPr>
                <w:noProof/>
                <w:sz w:val="24"/>
                <w:szCs w:val="24"/>
              </w:rPr>
              <w:t> </w:t>
            </w:r>
            <w:r w:rsidR="00B3492F">
              <w:rPr>
                <w:noProof/>
                <w:sz w:val="24"/>
                <w:szCs w:val="24"/>
              </w:rPr>
              <w:t> </w:t>
            </w:r>
            <w:r w:rsidR="00B349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339" w:type="dxa"/>
            <w:gridSpan w:val="3"/>
          </w:tcPr>
          <w:p w:rsidR="00AB60A4" w:rsidRPr="00EF3F76" w:rsidRDefault="00A92BBC" w:rsidP="005D3EC5">
            <w:pPr>
              <w:spacing w:before="12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B60A4" w:rsidRPr="000F3CEC" w:rsidTr="005D3EC5">
        <w:tc>
          <w:tcPr>
            <w:tcW w:w="2645" w:type="dxa"/>
            <w:gridSpan w:val="2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CPF</w:t>
            </w:r>
          </w:p>
        </w:tc>
        <w:tc>
          <w:tcPr>
            <w:tcW w:w="3117" w:type="dxa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Identidade nº</w:t>
            </w:r>
          </w:p>
        </w:tc>
        <w:tc>
          <w:tcPr>
            <w:tcW w:w="3528" w:type="dxa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Expedida por:</w:t>
            </w:r>
          </w:p>
        </w:tc>
      </w:tr>
      <w:tr w:rsidR="00AB60A4" w:rsidRPr="000F3CEC" w:rsidTr="005D3EC5">
        <w:tc>
          <w:tcPr>
            <w:tcW w:w="2645" w:type="dxa"/>
            <w:gridSpan w:val="2"/>
          </w:tcPr>
          <w:p w:rsidR="00AB60A4" w:rsidRPr="000F3CEC" w:rsidRDefault="00A92BB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Texto3"/>
            <w:r w:rsidR="005D3EC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7" w:type="dxa"/>
          </w:tcPr>
          <w:p w:rsidR="00AB60A4" w:rsidRPr="000F3CEC" w:rsidRDefault="00A92BB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D3EC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28" w:type="dxa"/>
          </w:tcPr>
          <w:p w:rsidR="00AB60A4" w:rsidRPr="000F3CEC" w:rsidRDefault="00A92BB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5"/>
            <w:r w:rsidR="0004286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5" w:name="_GoBack"/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bookmarkEnd w:id="5"/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B60A4" w:rsidRPr="000F3CEC" w:rsidRDefault="00AB60A4" w:rsidP="00AB60A4">
      <w:pPr>
        <w:spacing w:after="0" w:line="240" w:lineRule="auto"/>
        <w:jc w:val="center"/>
        <w:rPr>
          <w:sz w:val="24"/>
          <w:szCs w:val="24"/>
        </w:rPr>
      </w:pPr>
      <w:r w:rsidRPr="000F3CEC">
        <w:rPr>
          <w:sz w:val="24"/>
          <w:szCs w:val="24"/>
        </w:rPr>
        <w:t>DADOS PESSOAIS: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234"/>
        <w:gridCol w:w="772"/>
        <w:gridCol w:w="1414"/>
        <w:gridCol w:w="38"/>
        <w:gridCol w:w="516"/>
        <w:gridCol w:w="985"/>
        <w:gridCol w:w="2086"/>
        <w:gridCol w:w="1076"/>
      </w:tblGrid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da Mãe: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do Pai: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3EC5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Data e local de nascimento: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D3EC5" w:rsidRPr="000F3CEC" w:rsidTr="005D3EC5">
        <w:tc>
          <w:tcPr>
            <w:tcW w:w="4363" w:type="dxa"/>
            <w:gridSpan w:val="4"/>
            <w:shd w:val="clear" w:color="auto" w:fill="D9D9D9"/>
          </w:tcPr>
          <w:p w:rsidR="005D3EC5" w:rsidRPr="000F3CEC" w:rsidRDefault="005D3EC5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Estado civil:</w:t>
            </w:r>
          </w:p>
        </w:tc>
        <w:tc>
          <w:tcPr>
            <w:tcW w:w="4701" w:type="dxa"/>
            <w:gridSpan w:val="5"/>
            <w:shd w:val="clear" w:color="auto" w:fill="D9D9D9"/>
          </w:tcPr>
          <w:p w:rsidR="005D3EC5" w:rsidRPr="000F3CEC" w:rsidRDefault="005D3EC5" w:rsidP="005D3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</w:tr>
      <w:tr w:rsidR="005D3EC5" w:rsidRPr="000F3CEC" w:rsidTr="005D3EC5">
        <w:tc>
          <w:tcPr>
            <w:tcW w:w="4363" w:type="dxa"/>
            <w:gridSpan w:val="4"/>
          </w:tcPr>
          <w:p w:rsidR="005D3EC5" w:rsidRPr="000F3CEC" w:rsidRDefault="00A92BBC" w:rsidP="00B35FEF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forme estado civil"/>
                    <w:listEntry w:val="Solteiro"/>
                    <w:listEntry w:val="Casado"/>
                    <w:listEntry w:val="Divorciado"/>
                    <w:listEntry w:val="União Estável"/>
                  </w:ddList>
                </w:ffData>
              </w:fldChar>
            </w:r>
            <w:r w:rsidR="00B35FE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01" w:type="dxa"/>
            <w:gridSpan w:val="5"/>
          </w:tcPr>
          <w:p w:rsidR="005D3EC5" w:rsidRPr="000F3CEC" w:rsidRDefault="00A92BBC" w:rsidP="005D3EC5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forme o sexo"/>
                    <w:listEntry w:val="Masculino"/>
                    <w:listEntry w:val="Feminino"/>
                  </w:ddList>
                </w:ffData>
              </w:fldChar>
            </w:r>
            <w:bookmarkStart w:id="6" w:name="Dropdown1"/>
            <w:r w:rsidR="005D3EC5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do cônjuge: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pBdr>
                <w:top w:val="single" w:sz="4" w:space="1" w:color="auto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</w:t>
            </w:r>
            <w:r w:rsidRPr="000F3CEC">
              <w:rPr>
                <w:sz w:val="24"/>
                <w:szCs w:val="24"/>
              </w:rPr>
              <w:t>Residencial: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4401" w:type="dxa"/>
            <w:gridSpan w:val="5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Complemento:</w:t>
            </w:r>
          </w:p>
        </w:tc>
        <w:tc>
          <w:tcPr>
            <w:tcW w:w="4663" w:type="dxa"/>
            <w:gridSpan w:val="4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Bairro:</w:t>
            </w:r>
          </w:p>
        </w:tc>
      </w:tr>
      <w:tr w:rsidR="00AB60A4" w:rsidRPr="000F3CEC" w:rsidTr="005D3EC5">
        <w:tc>
          <w:tcPr>
            <w:tcW w:w="4401" w:type="dxa"/>
            <w:gridSpan w:val="5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63" w:type="dxa"/>
            <w:gridSpan w:val="4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2177" w:type="dxa"/>
            <w:gridSpan w:val="2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CEP -</w:t>
            </w:r>
          </w:p>
        </w:tc>
        <w:tc>
          <w:tcPr>
            <w:tcW w:w="5811" w:type="dxa"/>
            <w:gridSpan w:val="6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Cidade:</w:t>
            </w:r>
          </w:p>
        </w:tc>
        <w:tc>
          <w:tcPr>
            <w:tcW w:w="1076" w:type="dxa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UF:</w:t>
            </w:r>
          </w:p>
        </w:tc>
      </w:tr>
      <w:tr w:rsidR="00AB60A4" w:rsidRPr="000F3CEC" w:rsidTr="005D3EC5">
        <w:tc>
          <w:tcPr>
            <w:tcW w:w="2177" w:type="dxa"/>
            <w:gridSpan w:val="2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11" w:type="dxa"/>
            <w:gridSpan w:val="6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9064" w:type="dxa"/>
            <w:gridSpan w:val="9"/>
            <w:shd w:val="clear" w:color="auto" w:fill="D9D9D9"/>
          </w:tcPr>
          <w:p w:rsidR="00AB60A4" w:rsidRPr="000F3CEC" w:rsidRDefault="00AB60A4" w:rsidP="005D3EC5">
            <w:pPr>
              <w:pBdr>
                <w:top w:val="single" w:sz="4" w:space="1" w:color="auto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</w:t>
            </w:r>
            <w:r w:rsidRPr="000F3CEC">
              <w:rPr>
                <w:sz w:val="24"/>
                <w:szCs w:val="24"/>
              </w:rPr>
              <w:t>Comercial:</w:t>
            </w:r>
          </w:p>
        </w:tc>
      </w:tr>
      <w:tr w:rsidR="00AB60A4" w:rsidRPr="000F3CEC" w:rsidTr="005D3EC5">
        <w:tc>
          <w:tcPr>
            <w:tcW w:w="9064" w:type="dxa"/>
            <w:gridSpan w:val="9"/>
          </w:tcPr>
          <w:p w:rsidR="00AB60A4" w:rsidRPr="000F3CEC" w:rsidRDefault="00A92BBC" w:rsidP="005D3EC5">
            <w:pPr>
              <w:spacing w:before="120" w:after="0" w:line="240" w:lineRule="auto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4401" w:type="dxa"/>
            <w:gridSpan w:val="5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Complemento:</w:t>
            </w:r>
          </w:p>
        </w:tc>
        <w:tc>
          <w:tcPr>
            <w:tcW w:w="4663" w:type="dxa"/>
            <w:gridSpan w:val="4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Bairro:</w:t>
            </w:r>
          </w:p>
        </w:tc>
      </w:tr>
      <w:tr w:rsidR="00AB60A4" w:rsidRPr="000F3CEC" w:rsidTr="005D3EC5">
        <w:tc>
          <w:tcPr>
            <w:tcW w:w="4401" w:type="dxa"/>
            <w:gridSpan w:val="5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63" w:type="dxa"/>
            <w:gridSpan w:val="4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2177" w:type="dxa"/>
            <w:gridSpan w:val="2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CEP -</w:t>
            </w:r>
          </w:p>
        </w:tc>
        <w:tc>
          <w:tcPr>
            <w:tcW w:w="5811" w:type="dxa"/>
            <w:gridSpan w:val="6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Cidade:</w:t>
            </w:r>
          </w:p>
        </w:tc>
        <w:tc>
          <w:tcPr>
            <w:tcW w:w="1076" w:type="dxa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UF:</w:t>
            </w:r>
          </w:p>
        </w:tc>
      </w:tr>
      <w:tr w:rsidR="00AB60A4" w:rsidRPr="000F3CEC" w:rsidTr="005D3EC5">
        <w:tc>
          <w:tcPr>
            <w:tcW w:w="2177" w:type="dxa"/>
            <w:gridSpan w:val="2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5811" w:type="dxa"/>
            <w:gridSpan w:val="6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</w:tcPr>
          <w:p w:rsidR="00AB60A4" w:rsidRPr="000F3CEC" w:rsidRDefault="00A92BB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2949" w:type="dxa"/>
            <w:gridSpan w:val="3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Celular:</w:t>
            </w:r>
          </w:p>
        </w:tc>
        <w:tc>
          <w:tcPr>
            <w:tcW w:w="2953" w:type="dxa"/>
            <w:gridSpan w:val="4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Residencial:</w:t>
            </w:r>
          </w:p>
        </w:tc>
        <w:tc>
          <w:tcPr>
            <w:tcW w:w="3162" w:type="dxa"/>
            <w:gridSpan w:val="2"/>
            <w:shd w:val="clear" w:color="auto" w:fill="D9D9D9"/>
          </w:tcPr>
          <w:p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Comercial:</w:t>
            </w:r>
          </w:p>
        </w:tc>
      </w:tr>
      <w:tr w:rsidR="00AB60A4" w:rsidRPr="000F3CEC" w:rsidTr="005D3EC5">
        <w:trPr>
          <w:trHeight w:val="342"/>
        </w:trPr>
        <w:tc>
          <w:tcPr>
            <w:tcW w:w="2949" w:type="dxa"/>
            <w:gridSpan w:val="3"/>
          </w:tcPr>
          <w:p w:rsidR="00AB60A4" w:rsidRPr="000F3CEC" w:rsidRDefault="00A92BB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gridSpan w:val="4"/>
          </w:tcPr>
          <w:p w:rsidR="00AB60A4" w:rsidRPr="000F3CEC" w:rsidRDefault="00A92BBC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3162" w:type="dxa"/>
            <w:gridSpan w:val="2"/>
          </w:tcPr>
          <w:p w:rsidR="00AB60A4" w:rsidRPr="000F3CEC" w:rsidRDefault="00A92BBC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c>
          <w:tcPr>
            <w:tcW w:w="943" w:type="dxa"/>
            <w:shd w:val="clear" w:color="auto" w:fill="D9D9D9"/>
          </w:tcPr>
          <w:p w:rsidR="00AB60A4" w:rsidRPr="000F3CEC" w:rsidRDefault="00AB60A4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proofErr w:type="gramStart"/>
            <w:r w:rsidRPr="000F3CEC">
              <w:rPr>
                <w:sz w:val="24"/>
                <w:szCs w:val="24"/>
              </w:rPr>
              <w:t>e-mail</w:t>
            </w:r>
            <w:proofErr w:type="gramEnd"/>
            <w:r w:rsidRPr="000F3CEC">
              <w:rPr>
                <w:sz w:val="24"/>
                <w:szCs w:val="24"/>
              </w:rPr>
              <w:t>:</w:t>
            </w:r>
          </w:p>
        </w:tc>
        <w:tc>
          <w:tcPr>
            <w:tcW w:w="8121" w:type="dxa"/>
            <w:gridSpan w:val="8"/>
          </w:tcPr>
          <w:p w:rsidR="00AB60A4" w:rsidRPr="000F3CEC" w:rsidRDefault="00A92BB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:rsidTr="005D3EC5">
        <w:trPr>
          <w:gridBefore w:val="6"/>
          <w:wBefore w:w="4917" w:type="dxa"/>
        </w:trPr>
        <w:tc>
          <w:tcPr>
            <w:tcW w:w="985" w:type="dxa"/>
            <w:shd w:val="clear" w:color="auto" w:fill="D9D9D9"/>
          </w:tcPr>
          <w:p w:rsidR="00AB60A4" w:rsidRPr="000F3CEC" w:rsidRDefault="00AB60A4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3162" w:type="dxa"/>
            <w:gridSpan w:val="2"/>
          </w:tcPr>
          <w:p w:rsidR="00AB60A4" w:rsidRPr="000F3CEC" w:rsidRDefault="00A92BB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 w:rsidRPr="00A92BB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A92BBC">
              <w:rPr>
                <w:b/>
                <w:sz w:val="24"/>
                <w:szCs w:val="24"/>
              </w:rPr>
            </w:r>
            <w:r w:rsidRPr="00A92BBC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</w:tbl>
    <w:p w:rsidR="00716903" w:rsidRDefault="00716903" w:rsidP="00C1614B"/>
    <w:sectPr w:rsidR="00716903" w:rsidSect="00716903">
      <w:headerReference w:type="default" r:id="rId7"/>
      <w:footerReference w:type="default" r:id="rId8"/>
      <w:headerReference w:type="first" r:id="rId9"/>
      <w:footerReference w:type="first" r:id="rId10"/>
      <w:pgSz w:w="11909" w:h="16840" w:code="9"/>
      <w:pgMar w:top="2552" w:right="1134" w:bottom="1134" w:left="1701" w:header="57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DD" w:rsidRDefault="00A50CDD" w:rsidP="00060CEE">
      <w:pPr>
        <w:spacing w:after="0" w:line="240" w:lineRule="auto"/>
      </w:pPr>
      <w:r>
        <w:separator/>
      </w:r>
    </w:p>
  </w:endnote>
  <w:endnote w:type="continuationSeparator" w:id="0">
    <w:p w:rsidR="00A50CDD" w:rsidRDefault="00A50CDD" w:rsidP="000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C5" w:rsidRDefault="005D3EC5">
    <w:pPr>
      <w:pStyle w:val="Rodap"/>
    </w:pPr>
    <w:r>
      <w:rPr>
        <w:noProof/>
        <w:lang w:eastAsia="pt-BR"/>
      </w:rPr>
      <w:drawing>
        <wp:inline distT="0" distB="0" distL="0" distR="0">
          <wp:extent cx="5667375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C5" w:rsidRDefault="005D3EC5">
    <w:pPr>
      <w:pStyle w:val="Rodap"/>
    </w:pPr>
    <w:r>
      <w:rPr>
        <w:noProof/>
        <w:lang w:eastAsia="pt-BR"/>
      </w:rPr>
      <w:drawing>
        <wp:inline distT="0" distB="0" distL="0" distR="0">
          <wp:extent cx="5667375" cy="6667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DD" w:rsidRDefault="00A50CDD" w:rsidP="00060CEE">
      <w:pPr>
        <w:spacing w:after="0" w:line="240" w:lineRule="auto"/>
      </w:pPr>
      <w:r>
        <w:separator/>
      </w:r>
    </w:p>
  </w:footnote>
  <w:footnote w:type="continuationSeparator" w:id="0">
    <w:p w:rsidR="00A50CDD" w:rsidRDefault="00A50CDD" w:rsidP="000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C5" w:rsidRDefault="005D3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153670</wp:posOffset>
          </wp:positionV>
          <wp:extent cx="6951980" cy="1665605"/>
          <wp:effectExtent l="0" t="0" r="127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980" cy="166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C5" w:rsidRDefault="005D3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1270</wp:posOffset>
          </wp:positionV>
          <wp:extent cx="6951980" cy="1665605"/>
          <wp:effectExtent l="0" t="0" r="127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980" cy="166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  <w:rPr>
        <w:noProof/>
        <w:lang w:eastAsia="pt-BR"/>
      </w:rPr>
    </w:pPr>
  </w:p>
  <w:p w:rsidR="005D3EC5" w:rsidRDefault="005D3E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F44"/>
    <w:multiLevelType w:val="hybridMultilevel"/>
    <w:tmpl w:val="14B4C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al0psK5zl0oru4P1LWDcO1vsqB3GskWueRvSoLEcxsz2yfSaTUknLVEwioui+da0vvq1SpP0ysa&#10;INTTtu0meA==" w:salt="Nob3DgUrwSx+sXFIJh/I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2034"/>
    <w:rsid w:val="0004286B"/>
    <w:rsid w:val="00060CEE"/>
    <w:rsid w:val="0007463B"/>
    <w:rsid w:val="000850A3"/>
    <w:rsid w:val="003F75A5"/>
    <w:rsid w:val="004142DE"/>
    <w:rsid w:val="005D3EC5"/>
    <w:rsid w:val="00643347"/>
    <w:rsid w:val="00716903"/>
    <w:rsid w:val="00834B22"/>
    <w:rsid w:val="008802F5"/>
    <w:rsid w:val="008D67E6"/>
    <w:rsid w:val="0093176B"/>
    <w:rsid w:val="00A50CDD"/>
    <w:rsid w:val="00A92BBC"/>
    <w:rsid w:val="00AB60A4"/>
    <w:rsid w:val="00AD10A7"/>
    <w:rsid w:val="00B3492F"/>
    <w:rsid w:val="00B35FEF"/>
    <w:rsid w:val="00BE770C"/>
    <w:rsid w:val="00C1614B"/>
    <w:rsid w:val="00CC2034"/>
    <w:rsid w:val="00E22098"/>
    <w:rsid w:val="00E37C09"/>
    <w:rsid w:val="00EF3F76"/>
    <w:rsid w:val="00F424B5"/>
    <w:rsid w:val="00F4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A4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EE"/>
  </w:style>
  <w:style w:type="paragraph" w:styleId="Rodap">
    <w:name w:val="footer"/>
    <w:basedOn w:val="Normal"/>
    <w:link w:val="Rodap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EE"/>
  </w:style>
  <w:style w:type="paragraph" w:styleId="Textodebalo">
    <w:name w:val="Balloon Text"/>
    <w:basedOn w:val="Normal"/>
    <w:link w:val="TextodebaloChar"/>
    <w:uiPriority w:val="99"/>
    <w:semiHidden/>
    <w:unhideWhenUsed/>
    <w:rsid w:val="0006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E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3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MACIC\+2016-IVAN\PAPEL%20TIMBRADO%20MODEL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MODELO 2.dot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ECHEVERRIA</dc:creator>
  <cp:lastModifiedBy>Ivan</cp:lastModifiedBy>
  <cp:revision>2</cp:revision>
  <cp:lastPrinted>2017-05-31T19:29:00Z</cp:lastPrinted>
  <dcterms:created xsi:type="dcterms:W3CDTF">2020-02-12T07:41:00Z</dcterms:created>
  <dcterms:modified xsi:type="dcterms:W3CDTF">2020-02-12T07:41:00Z</dcterms:modified>
</cp:coreProperties>
</file>